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F192" w14:textId="77777777" w:rsidR="00B44021" w:rsidRDefault="00561DD9" w:rsidP="00B44021">
      <w:pPr>
        <w:pStyle w:val="brdtext-nyhetsbrev"/>
        <w:spacing w:after="120"/>
        <w:rPr>
          <w:rFonts w:ascii="Century Gothic" w:hAnsi="Century Gothic"/>
          <w:b/>
          <w:bCs/>
          <w:color w:val="0081A2"/>
          <w:sz w:val="32"/>
          <w:szCs w:val="24"/>
        </w:rPr>
      </w:pPr>
      <w:r w:rsidRPr="000B726D">
        <w:rPr>
          <w:rFonts w:ascii="Century Gothic" w:hAnsi="Century Gothic"/>
          <w:b/>
          <w:bCs/>
          <w:color w:val="0081A2"/>
          <w:sz w:val="32"/>
          <w:szCs w:val="24"/>
        </w:rPr>
        <w:t xml:space="preserve">Utredning av </w:t>
      </w:r>
      <w:r w:rsidR="002724CB" w:rsidRPr="000B726D">
        <w:rPr>
          <w:rFonts w:ascii="Century Gothic" w:hAnsi="Century Gothic"/>
          <w:b/>
          <w:bCs/>
          <w:color w:val="0081A2"/>
          <w:sz w:val="32"/>
          <w:szCs w:val="24"/>
        </w:rPr>
        <w:t xml:space="preserve">barnets </w:t>
      </w:r>
      <w:r w:rsidR="007C415F" w:rsidRPr="000B726D">
        <w:rPr>
          <w:rFonts w:ascii="Century Gothic" w:hAnsi="Century Gothic"/>
          <w:b/>
          <w:bCs/>
          <w:color w:val="0081A2"/>
          <w:sz w:val="32"/>
          <w:szCs w:val="24"/>
        </w:rPr>
        <w:t xml:space="preserve">behov av </w:t>
      </w:r>
      <w:r w:rsidR="00417B48" w:rsidRPr="000B726D">
        <w:rPr>
          <w:rFonts w:ascii="Century Gothic" w:hAnsi="Century Gothic"/>
          <w:b/>
          <w:bCs/>
          <w:color w:val="0081A2"/>
          <w:sz w:val="32"/>
          <w:szCs w:val="24"/>
        </w:rPr>
        <w:t xml:space="preserve">särskilt </w:t>
      </w:r>
      <w:r w:rsidR="007C415F" w:rsidRPr="000B726D">
        <w:rPr>
          <w:rFonts w:ascii="Century Gothic" w:hAnsi="Century Gothic"/>
          <w:b/>
          <w:bCs/>
          <w:color w:val="0081A2"/>
          <w:sz w:val="32"/>
          <w:szCs w:val="24"/>
        </w:rPr>
        <w:t>stöd</w:t>
      </w:r>
    </w:p>
    <w:p w14:paraId="0FED0253" w14:textId="449B37D8" w:rsidR="003929A9" w:rsidRPr="001B1AC6" w:rsidRDefault="007C415F" w:rsidP="00AA490D">
      <w:pPr>
        <w:pStyle w:val="brdtext-nyhetsbrev"/>
        <w:spacing w:line="276" w:lineRule="auto"/>
        <w:rPr>
          <w:rFonts w:ascii="Century Gothic" w:hAnsi="Century Gothic"/>
          <w:color w:val="auto"/>
          <w:szCs w:val="24"/>
        </w:rPr>
      </w:pPr>
      <w:r w:rsidRPr="001B1AC6">
        <w:rPr>
          <w:rFonts w:ascii="Century Gothic" w:hAnsi="Century Gothic"/>
          <w:color w:val="auto"/>
          <w:szCs w:val="24"/>
        </w:rPr>
        <w:t xml:space="preserve">Frågeställning: </w:t>
      </w:r>
      <w:r w:rsidR="007F12F0" w:rsidRPr="001B1AC6">
        <w:rPr>
          <w:rFonts w:ascii="Century Gothic" w:hAnsi="Century Gothic"/>
          <w:color w:val="auto"/>
          <w:szCs w:val="24"/>
        </w:rPr>
        <w:t>Vilket behov av stöd har barnet?</w:t>
      </w:r>
      <w:r w:rsidR="002724CB" w:rsidRPr="001B1AC6">
        <w:rPr>
          <w:rFonts w:ascii="Century Gothic" w:hAnsi="Century Gothic"/>
          <w:color w:val="auto"/>
          <w:szCs w:val="24"/>
        </w:rPr>
        <w:t xml:space="preserve"> </w:t>
      </w:r>
    </w:p>
    <w:p w14:paraId="1610D2D9" w14:textId="77777777" w:rsidR="0032562C" w:rsidRDefault="0032562C" w:rsidP="00B44021">
      <w:pPr>
        <w:pStyle w:val="brdtext-nyhetsbrev"/>
        <w:rPr>
          <w:rFonts w:ascii="Century Gothic" w:hAnsi="Century Gothic"/>
          <w:color w:val="auto"/>
          <w:sz w:val="28"/>
          <w:szCs w:val="28"/>
        </w:rPr>
      </w:pP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3377"/>
        <w:gridCol w:w="1741"/>
        <w:gridCol w:w="2248"/>
      </w:tblGrid>
      <w:tr w:rsidR="0032562C" w14:paraId="71157FAA" w14:textId="77777777" w:rsidTr="008F7BA4">
        <w:trPr>
          <w:trHeight w:val="454"/>
        </w:trPr>
        <w:tc>
          <w:tcPr>
            <w:tcW w:w="1696" w:type="dxa"/>
            <w:shd w:val="clear" w:color="auto" w:fill="D2EDF6"/>
            <w:vAlign w:val="center"/>
          </w:tcPr>
          <w:p w14:paraId="6FE0CC93" w14:textId="5C05BBA0" w:rsidR="0032562C" w:rsidRPr="00F26BBA" w:rsidRDefault="002846E7" w:rsidP="002663A8">
            <w:pPr>
              <w:pStyle w:val="brdtext-nyhetsbrev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F26BBA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Barnets namn:</w:t>
            </w:r>
          </w:p>
        </w:tc>
        <w:tc>
          <w:tcPr>
            <w:tcW w:w="3377" w:type="dxa"/>
            <w:vAlign w:val="center"/>
          </w:tcPr>
          <w:p w14:paraId="1E1511ED" w14:textId="7604038D" w:rsidR="0032562C" w:rsidRPr="002663A8" w:rsidRDefault="0032562C" w:rsidP="002663A8">
            <w:pPr>
              <w:pStyle w:val="brdtext-nyhetsbrev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D2EDF6"/>
            <w:vAlign w:val="center"/>
          </w:tcPr>
          <w:p w14:paraId="295D6194" w14:textId="4466A590" w:rsidR="0032562C" w:rsidRPr="00F26BBA" w:rsidRDefault="002846E7" w:rsidP="002663A8">
            <w:pPr>
              <w:pStyle w:val="brdtext-nyhetsbrev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F26BBA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Barnets personnummer:</w:t>
            </w:r>
          </w:p>
        </w:tc>
        <w:tc>
          <w:tcPr>
            <w:tcW w:w="2248" w:type="dxa"/>
            <w:vAlign w:val="center"/>
          </w:tcPr>
          <w:p w14:paraId="7E75323E" w14:textId="516E1934" w:rsidR="0032562C" w:rsidRPr="002663A8" w:rsidRDefault="0032562C" w:rsidP="002663A8">
            <w:pPr>
              <w:pStyle w:val="brdtext-nyhetsbrev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2562C" w14:paraId="349CED1D" w14:textId="77777777" w:rsidTr="008F7BA4">
        <w:trPr>
          <w:trHeight w:val="454"/>
        </w:trPr>
        <w:tc>
          <w:tcPr>
            <w:tcW w:w="1696" w:type="dxa"/>
            <w:shd w:val="clear" w:color="auto" w:fill="D2EDF6"/>
            <w:vAlign w:val="center"/>
          </w:tcPr>
          <w:p w14:paraId="60CF826F" w14:textId="4917BE0B" w:rsidR="0032562C" w:rsidRPr="00F26BBA" w:rsidRDefault="002846E7" w:rsidP="002663A8">
            <w:pPr>
              <w:pStyle w:val="brdtext-nyhetsbrev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F26BBA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Förskola:</w:t>
            </w:r>
          </w:p>
        </w:tc>
        <w:tc>
          <w:tcPr>
            <w:tcW w:w="3377" w:type="dxa"/>
            <w:vAlign w:val="center"/>
          </w:tcPr>
          <w:p w14:paraId="13CBC8E6" w14:textId="48F4B78F" w:rsidR="0032562C" w:rsidRPr="002663A8" w:rsidRDefault="0032562C" w:rsidP="002663A8">
            <w:pPr>
              <w:pStyle w:val="brdtext-nyhetsbrev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D2EDF6"/>
            <w:vAlign w:val="center"/>
          </w:tcPr>
          <w:p w14:paraId="0BE6DA9A" w14:textId="09D158A8" w:rsidR="0032562C" w:rsidRPr="00F26BBA" w:rsidRDefault="00603956" w:rsidP="002663A8">
            <w:pPr>
              <w:pStyle w:val="brdtext-nyhetsbrev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F26BBA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Avdelning:</w:t>
            </w:r>
          </w:p>
        </w:tc>
        <w:tc>
          <w:tcPr>
            <w:tcW w:w="2248" w:type="dxa"/>
            <w:vAlign w:val="center"/>
          </w:tcPr>
          <w:p w14:paraId="325CFE84" w14:textId="0C627A5C" w:rsidR="0032562C" w:rsidRPr="002663A8" w:rsidRDefault="0032562C" w:rsidP="002663A8">
            <w:pPr>
              <w:pStyle w:val="brdtext-nyhetsbrev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F98C568" w14:textId="77777777" w:rsidR="0032562C" w:rsidRDefault="0032562C" w:rsidP="00B44021">
      <w:pPr>
        <w:pStyle w:val="brdtext-nyhetsbrev"/>
        <w:rPr>
          <w:rFonts w:ascii="Century Gothic" w:hAnsi="Century Gothic"/>
          <w:b/>
          <w:bCs/>
          <w:color w:val="0081A2"/>
          <w:sz w:val="28"/>
          <w:szCs w:val="28"/>
        </w:rPr>
      </w:pP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D31C4E" w14:paraId="669B4D4E" w14:textId="77777777" w:rsidTr="008F7BA4">
        <w:trPr>
          <w:trHeight w:val="397"/>
        </w:trPr>
        <w:tc>
          <w:tcPr>
            <w:tcW w:w="1696" w:type="dxa"/>
            <w:shd w:val="clear" w:color="auto" w:fill="D2EDF6"/>
            <w:vAlign w:val="center"/>
          </w:tcPr>
          <w:p w14:paraId="0B92C583" w14:textId="4704A7E2" w:rsidR="00D31C4E" w:rsidRPr="002663A8" w:rsidRDefault="00AA33AD" w:rsidP="002663A8">
            <w:pPr>
              <w:pStyle w:val="brdtext-nyhetsbrev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2663A8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Ansvarig för utredningen:</w:t>
            </w:r>
          </w:p>
        </w:tc>
        <w:tc>
          <w:tcPr>
            <w:tcW w:w="7366" w:type="dxa"/>
            <w:vAlign w:val="center"/>
          </w:tcPr>
          <w:p w14:paraId="379B9476" w14:textId="13093581" w:rsidR="00D31C4E" w:rsidRPr="002663A8" w:rsidRDefault="00D31C4E" w:rsidP="002663A8">
            <w:pPr>
              <w:pStyle w:val="brdtext-nyhetsbrev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2E1CD6D" w14:textId="77777777" w:rsidR="00D31C4E" w:rsidRPr="00B7331F" w:rsidRDefault="00D31C4E" w:rsidP="00B44021">
      <w:pPr>
        <w:pStyle w:val="brdtext-nyhetsbrev"/>
        <w:rPr>
          <w:rFonts w:ascii="Century Gothic" w:hAnsi="Century Gothic"/>
          <w:b/>
          <w:bCs/>
          <w:color w:val="0081A2"/>
          <w:sz w:val="28"/>
          <w:szCs w:val="28"/>
        </w:rPr>
      </w:pPr>
    </w:p>
    <w:tbl>
      <w:tblPr>
        <w:tblStyle w:val="Tabellrutn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B7331F" w:rsidRPr="00B7331F" w14:paraId="197EF0F7" w14:textId="77777777" w:rsidTr="006114FC">
        <w:tc>
          <w:tcPr>
            <w:tcW w:w="9062" w:type="dxa"/>
          </w:tcPr>
          <w:p w14:paraId="72763A2F" w14:textId="77777777" w:rsidR="00B7331F" w:rsidRPr="006114FC" w:rsidRDefault="00B7331F" w:rsidP="00DA6909">
            <w:pPr>
              <w:pStyle w:val="brdtext-nyhetsbrev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114FC">
              <w:rPr>
                <w:rFonts w:ascii="Century Gothic" w:hAnsi="Century Gothic"/>
                <w:b/>
                <w:bCs/>
                <w:sz w:val="16"/>
                <w:szCs w:val="16"/>
              </w:rPr>
              <w:t>Barnet har medverkat i utredningen:</w:t>
            </w:r>
          </w:p>
          <w:p w14:paraId="55CFBF55" w14:textId="68CCCC35" w:rsidR="00B7331F" w:rsidRPr="002663A8" w:rsidRDefault="00CA0132" w:rsidP="00DA6909">
            <w:pPr>
              <w:pStyle w:val="brdtext-nyhetsbrev"/>
              <w:rPr>
                <w:sz w:val="22"/>
                <w:szCs w:val="22"/>
              </w:rPr>
            </w:pPr>
            <w:r w:rsidRPr="002663A8">
              <w:rPr>
                <w:sz w:val="22"/>
                <w:szCs w:val="22"/>
              </w:rPr>
              <w:t xml:space="preserve">Ja </w:t>
            </w:r>
            <w:sdt>
              <w:sdtPr>
                <w:rPr>
                  <w:sz w:val="22"/>
                  <w:szCs w:val="22"/>
                </w:rPr>
                <w:id w:val="2846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3A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63A8">
              <w:rPr>
                <w:sz w:val="22"/>
                <w:szCs w:val="22"/>
              </w:rPr>
              <w:t xml:space="preserve">                      Nej </w:t>
            </w:r>
            <w:sdt>
              <w:sdtPr>
                <w:rPr>
                  <w:sz w:val="22"/>
                  <w:szCs w:val="22"/>
                </w:rPr>
                <w:id w:val="-51792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3A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3E2D679" w14:textId="6320A97F" w:rsidR="00B7331F" w:rsidRPr="00B7331F" w:rsidRDefault="000A754E" w:rsidP="00DA6909">
            <w:pPr>
              <w:pStyle w:val="brdtext-nyhetsbrev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br/>
            </w:r>
          </w:p>
          <w:p w14:paraId="54506A34" w14:textId="77777777" w:rsidR="00B7331F" w:rsidRPr="006114FC" w:rsidRDefault="00B7331F" w:rsidP="00DA6909">
            <w:pPr>
              <w:pStyle w:val="brdtext-nyhetsbrev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114FC">
              <w:rPr>
                <w:rFonts w:ascii="Century Gothic" w:hAnsi="Century Gothic"/>
                <w:b/>
                <w:bCs/>
                <w:sz w:val="16"/>
                <w:szCs w:val="16"/>
              </w:rPr>
              <w:t>Barnets vårdnadshavare har medverkat i utredningen:</w:t>
            </w:r>
          </w:p>
          <w:p w14:paraId="295A2620" w14:textId="72FC1951" w:rsidR="00B7331F" w:rsidRPr="002663A8" w:rsidRDefault="000A754E" w:rsidP="00DA6909">
            <w:pPr>
              <w:pStyle w:val="brdtext-nyhetsbrev"/>
              <w:rPr>
                <w:sz w:val="22"/>
                <w:szCs w:val="22"/>
              </w:rPr>
            </w:pPr>
            <w:r w:rsidRPr="002663A8">
              <w:rPr>
                <w:sz w:val="22"/>
                <w:szCs w:val="22"/>
              </w:rPr>
              <w:t xml:space="preserve">Ja </w:t>
            </w:r>
            <w:sdt>
              <w:sdtPr>
                <w:rPr>
                  <w:sz w:val="22"/>
                  <w:szCs w:val="22"/>
                </w:rPr>
                <w:id w:val="-169168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3A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63A8">
              <w:rPr>
                <w:sz w:val="22"/>
                <w:szCs w:val="22"/>
              </w:rPr>
              <w:t xml:space="preserve">                      Nej </w:t>
            </w:r>
            <w:sdt>
              <w:sdtPr>
                <w:rPr>
                  <w:sz w:val="22"/>
                  <w:szCs w:val="22"/>
                </w:rPr>
                <w:id w:val="82008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3A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B82D470" w14:textId="77134DF1" w:rsidR="00B7331F" w:rsidRPr="00B7331F" w:rsidRDefault="000A754E" w:rsidP="00DA6909">
            <w:pPr>
              <w:pStyle w:val="brdtext-nyhetsbrev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br/>
            </w:r>
          </w:p>
          <w:p w14:paraId="5C8C9369" w14:textId="77777777" w:rsidR="00B7331F" w:rsidRPr="006114FC" w:rsidRDefault="00B7331F" w:rsidP="00DA6909">
            <w:pPr>
              <w:pStyle w:val="brdtext-nyhetsbrev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114FC">
              <w:rPr>
                <w:rFonts w:ascii="Century Gothic" w:hAnsi="Century Gothic"/>
                <w:b/>
                <w:bCs/>
                <w:sz w:val="16"/>
                <w:szCs w:val="16"/>
              </w:rPr>
              <w:t>Förskolans hälsoteam har deltagit i utredningen:</w:t>
            </w:r>
          </w:p>
          <w:p w14:paraId="799D1015" w14:textId="2398246E" w:rsidR="00B7331F" w:rsidRPr="000A754E" w:rsidRDefault="000A754E" w:rsidP="00DA6909">
            <w:pPr>
              <w:pStyle w:val="brdtext-nyhetsbrev"/>
              <w:rPr>
                <w:szCs w:val="24"/>
              </w:rPr>
            </w:pPr>
            <w:r w:rsidRPr="002663A8">
              <w:rPr>
                <w:sz w:val="22"/>
                <w:szCs w:val="22"/>
              </w:rPr>
              <w:t xml:space="preserve">Ja </w:t>
            </w:r>
            <w:sdt>
              <w:sdtPr>
                <w:rPr>
                  <w:sz w:val="22"/>
                  <w:szCs w:val="22"/>
                </w:rPr>
                <w:id w:val="-173175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3A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63A8">
              <w:rPr>
                <w:sz w:val="22"/>
                <w:szCs w:val="22"/>
              </w:rPr>
              <w:t xml:space="preserve">                      Nej </w:t>
            </w:r>
            <w:sdt>
              <w:sdtPr>
                <w:rPr>
                  <w:sz w:val="22"/>
                  <w:szCs w:val="22"/>
                </w:rPr>
                <w:id w:val="-70802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3A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E479D66" w14:textId="77777777" w:rsidR="00446A6A" w:rsidRDefault="00446A6A" w:rsidP="00DA6909">
      <w:pPr>
        <w:pStyle w:val="brdtext-nyhetsbrev"/>
        <w:rPr>
          <w:rFonts w:ascii="Century Gothic" w:hAnsi="Century Gothic"/>
        </w:rPr>
      </w:pPr>
    </w:p>
    <w:p w14:paraId="3C0FA563" w14:textId="77777777" w:rsidR="00B7331F" w:rsidRPr="000A32F1" w:rsidRDefault="00B7331F" w:rsidP="00DA6909">
      <w:pPr>
        <w:pStyle w:val="brdtext-nyhetsbrev"/>
        <w:rPr>
          <w:rFonts w:ascii="Century Gothic" w:hAnsi="Century Gothic"/>
        </w:rPr>
      </w:pPr>
    </w:p>
    <w:p w14:paraId="6E993595" w14:textId="42C775DE" w:rsidR="000F1747" w:rsidRPr="0028531B" w:rsidRDefault="006F2E53" w:rsidP="000A32F1">
      <w:pPr>
        <w:pStyle w:val="Underrubrik1"/>
        <w:rPr>
          <w:rFonts w:ascii="Century Gothic" w:hAnsi="Century Gothic"/>
          <w:sz w:val="28"/>
          <w:szCs w:val="28"/>
        </w:rPr>
      </w:pPr>
      <w:r w:rsidRPr="0028531B">
        <w:rPr>
          <w:rFonts w:ascii="Century Gothic" w:hAnsi="Century Gothic"/>
          <w:sz w:val="28"/>
          <w:szCs w:val="28"/>
        </w:rPr>
        <w:t xml:space="preserve">Historik 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C4BAE" w14:paraId="5FE383BA" w14:textId="77777777" w:rsidTr="00171BCA">
        <w:tc>
          <w:tcPr>
            <w:tcW w:w="9062" w:type="dxa"/>
            <w:shd w:val="clear" w:color="auto" w:fill="D2EDF6"/>
          </w:tcPr>
          <w:p w14:paraId="034A9930" w14:textId="1F777B12" w:rsidR="00CC4BAE" w:rsidRPr="006833DE" w:rsidRDefault="006833DE" w:rsidP="00BB7E72">
            <w:pPr>
              <w:tabs>
                <w:tab w:val="left" w:pos="5665"/>
              </w:tabs>
              <w:spacing w:after="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833DE">
              <w:rPr>
                <w:rFonts w:ascii="Century Gothic" w:hAnsi="Century Gothic"/>
                <w:b/>
                <w:bCs/>
                <w:sz w:val="16"/>
                <w:szCs w:val="16"/>
              </w:rPr>
              <w:t>Eventuellt tidigare gjord utredning av barnets behov av särskilt stöd:</w:t>
            </w:r>
            <w:r w:rsidR="00BB7E72">
              <w:rPr>
                <w:rFonts w:ascii="Century Gothic" w:hAnsi="Century Gothic"/>
                <w:b/>
                <w:bCs/>
                <w:sz w:val="16"/>
                <w:szCs w:val="16"/>
              </w:rPr>
              <w:tab/>
            </w:r>
          </w:p>
        </w:tc>
      </w:tr>
      <w:tr w:rsidR="00CC4BAE" w14:paraId="060F4E49" w14:textId="77777777" w:rsidTr="006114FC">
        <w:tc>
          <w:tcPr>
            <w:tcW w:w="9062" w:type="dxa"/>
          </w:tcPr>
          <w:p w14:paraId="79BD279C" w14:textId="77777777" w:rsidR="006833DE" w:rsidRPr="002663A8" w:rsidRDefault="006833DE" w:rsidP="006833DE">
            <w:pPr>
              <w:pStyle w:val="brdtext-nyhetsbrev"/>
              <w:rPr>
                <w:sz w:val="22"/>
                <w:szCs w:val="22"/>
              </w:rPr>
            </w:pPr>
            <w:r w:rsidRPr="002663A8">
              <w:rPr>
                <w:sz w:val="22"/>
                <w:szCs w:val="22"/>
              </w:rPr>
              <w:t xml:space="preserve">Ja </w:t>
            </w:r>
            <w:sdt>
              <w:sdtPr>
                <w:rPr>
                  <w:sz w:val="22"/>
                  <w:szCs w:val="22"/>
                </w:rPr>
                <w:id w:val="-68467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3A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63A8">
              <w:rPr>
                <w:sz w:val="22"/>
                <w:szCs w:val="22"/>
              </w:rPr>
              <w:t xml:space="preserve">                      Nej </w:t>
            </w:r>
            <w:sdt>
              <w:sdtPr>
                <w:rPr>
                  <w:sz w:val="22"/>
                  <w:szCs w:val="22"/>
                </w:rPr>
                <w:id w:val="-65969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3A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A68F5B1" w14:textId="77777777" w:rsidR="006833DE" w:rsidRDefault="006833DE" w:rsidP="000F174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14:paraId="24342251" w14:textId="77F6B07D" w:rsidR="006833DE" w:rsidRPr="006833DE" w:rsidRDefault="006833DE" w:rsidP="000F174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6833DE">
              <w:rPr>
                <w:rFonts w:ascii="Century Gothic" w:hAnsi="Century Gothic"/>
                <w:b/>
                <w:bCs/>
                <w:sz w:val="16"/>
                <w:szCs w:val="16"/>
              </w:rPr>
              <w:t>Senast gjord av: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6833DE">
              <w:rPr>
                <w:rFonts w:ascii="Century Gothic" w:hAnsi="Century Gothic"/>
                <w:b/>
                <w:bCs/>
                <w:sz w:val="16"/>
                <w:szCs w:val="16"/>
              </w:rPr>
              <w:br/>
              <w:t>Befattning: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  <w:p w14:paraId="01F83047" w14:textId="77777777" w:rsidR="006833DE" w:rsidRDefault="006833DE" w:rsidP="000F1747">
            <w:pPr>
              <w:spacing w:after="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833DE">
              <w:rPr>
                <w:rFonts w:ascii="Century Gothic" w:hAnsi="Century Gothic"/>
                <w:b/>
                <w:bCs/>
                <w:sz w:val="16"/>
                <w:szCs w:val="16"/>
              </w:rPr>
              <w:t>Datum: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  <w:p w14:paraId="364166BE" w14:textId="78F8F5BC" w:rsidR="00BB7E72" w:rsidRPr="006833DE" w:rsidRDefault="00BB7E72" w:rsidP="000F174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4BAE" w14:paraId="34172E83" w14:textId="77777777" w:rsidTr="00171BCA">
        <w:tc>
          <w:tcPr>
            <w:tcW w:w="9062" w:type="dxa"/>
            <w:shd w:val="clear" w:color="auto" w:fill="D2EDF6"/>
          </w:tcPr>
          <w:p w14:paraId="143AF008" w14:textId="1423768C" w:rsidR="00CC4BAE" w:rsidRPr="00BB7E72" w:rsidRDefault="00BB7E72" w:rsidP="000F1747">
            <w:pPr>
              <w:spacing w:after="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B7E72">
              <w:rPr>
                <w:rFonts w:ascii="Century Gothic" w:hAnsi="Century Gothic"/>
                <w:b/>
                <w:bCs/>
                <w:sz w:val="16"/>
                <w:szCs w:val="16"/>
              </w:rPr>
              <w:t>Finns det en handlingsplan sedan tidigare?</w:t>
            </w:r>
          </w:p>
        </w:tc>
      </w:tr>
      <w:tr w:rsidR="00CC4BAE" w14:paraId="192AAA9E" w14:textId="77777777" w:rsidTr="006114FC">
        <w:tc>
          <w:tcPr>
            <w:tcW w:w="9062" w:type="dxa"/>
          </w:tcPr>
          <w:p w14:paraId="306FA74F" w14:textId="77777777" w:rsidR="00BB7E72" w:rsidRPr="002663A8" w:rsidRDefault="00BB7E72" w:rsidP="00BB7E72">
            <w:pPr>
              <w:pStyle w:val="brdtext-nyhetsbrev"/>
              <w:rPr>
                <w:sz w:val="22"/>
                <w:szCs w:val="22"/>
              </w:rPr>
            </w:pPr>
            <w:r w:rsidRPr="002663A8">
              <w:rPr>
                <w:sz w:val="22"/>
                <w:szCs w:val="22"/>
              </w:rPr>
              <w:t xml:space="preserve">Ja </w:t>
            </w:r>
            <w:sdt>
              <w:sdtPr>
                <w:rPr>
                  <w:sz w:val="22"/>
                  <w:szCs w:val="22"/>
                </w:rPr>
                <w:id w:val="35323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3A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63A8">
              <w:rPr>
                <w:sz w:val="22"/>
                <w:szCs w:val="22"/>
              </w:rPr>
              <w:t xml:space="preserve">                      Nej </w:t>
            </w:r>
            <w:sdt>
              <w:sdtPr>
                <w:rPr>
                  <w:sz w:val="22"/>
                  <w:szCs w:val="22"/>
                </w:rPr>
                <w:id w:val="195767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3A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86E7A00" w14:textId="77777777" w:rsidR="00CC4BAE" w:rsidRDefault="00CC4BAE" w:rsidP="000F174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14:paraId="26EC931F" w14:textId="77777777" w:rsidR="00BB7E72" w:rsidRPr="006833DE" w:rsidRDefault="00BB7E72" w:rsidP="00BB7E72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6833DE">
              <w:rPr>
                <w:rFonts w:ascii="Century Gothic" w:hAnsi="Century Gothic"/>
                <w:b/>
                <w:bCs/>
                <w:sz w:val="16"/>
                <w:szCs w:val="16"/>
              </w:rPr>
              <w:t>Senast gjord av: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6833DE">
              <w:rPr>
                <w:rFonts w:ascii="Century Gothic" w:hAnsi="Century Gothic"/>
                <w:b/>
                <w:bCs/>
                <w:sz w:val="16"/>
                <w:szCs w:val="16"/>
              </w:rPr>
              <w:br/>
              <w:t>Befattning: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  <w:p w14:paraId="7DF51454" w14:textId="77777777" w:rsidR="00BB7E72" w:rsidRDefault="00BB7E72" w:rsidP="00BB7E72">
            <w:pPr>
              <w:spacing w:after="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833DE">
              <w:rPr>
                <w:rFonts w:ascii="Century Gothic" w:hAnsi="Century Gothic"/>
                <w:b/>
                <w:bCs/>
                <w:sz w:val="16"/>
                <w:szCs w:val="16"/>
              </w:rPr>
              <w:t>Datum:</w:t>
            </w:r>
          </w:p>
          <w:p w14:paraId="786015A1" w14:textId="2960B463" w:rsidR="00BB7E72" w:rsidRDefault="00BB7E72" w:rsidP="00BB7E72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EDDD2A8" w14:textId="77777777" w:rsidR="00E67FFB" w:rsidRDefault="00E67FFB" w:rsidP="000F1747">
      <w:pPr>
        <w:spacing w:after="0"/>
        <w:rPr>
          <w:rFonts w:ascii="Century Gothic" w:hAnsi="Century Gothic"/>
          <w:sz w:val="16"/>
          <w:szCs w:val="16"/>
        </w:rPr>
      </w:pPr>
    </w:p>
    <w:p w14:paraId="39B3033F" w14:textId="77777777" w:rsidR="000B56B1" w:rsidRDefault="000B56B1" w:rsidP="000F1747">
      <w:pPr>
        <w:spacing w:after="0"/>
        <w:rPr>
          <w:rFonts w:ascii="Century Gothic" w:hAnsi="Century Gothic"/>
          <w:sz w:val="16"/>
          <w:szCs w:val="16"/>
        </w:rPr>
      </w:pPr>
    </w:p>
    <w:p w14:paraId="5CD6129B" w14:textId="3F1FF427" w:rsidR="00E67FFB" w:rsidRPr="009C679D" w:rsidRDefault="009C679D" w:rsidP="000F1747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9C679D">
        <w:rPr>
          <w:rFonts w:ascii="Century Gothic" w:hAnsi="Century Gothic"/>
          <w:b/>
          <w:bCs/>
          <w:sz w:val="20"/>
          <w:szCs w:val="20"/>
        </w:rPr>
        <w:t>Andra gjorda utredningar</w:t>
      </w:r>
    </w:p>
    <w:p w14:paraId="06A98C32" w14:textId="5059CFEA" w:rsidR="000F1747" w:rsidRDefault="000669C7" w:rsidP="000F1747">
      <w:pPr>
        <w:spacing w:after="0"/>
        <w:rPr>
          <w:rFonts w:ascii="Century Gothic" w:hAnsi="Century Gothic"/>
          <w:sz w:val="18"/>
          <w:szCs w:val="18"/>
        </w:rPr>
      </w:pPr>
      <w:r w:rsidRPr="004176A9">
        <w:rPr>
          <w:rFonts w:ascii="Century Gothic" w:hAnsi="Century Gothic"/>
          <w:sz w:val="18"/>
          <w:szCs w:val="18"/>
        </w:rPr>
        <w:t>Ange om det har gjorts psykologiska, sociala eller medicinska utredningar i ärendet.</w:t>
      </w:r>
    </w:p>
    <w:p w14:paraId="4024DC0F" w14:textId="77777777" w:rsidR="004176A9" w:rsidRDefault="004176A9" w:rsidP="000F1747">
      <w:pPr>
        <w:spacing w:after="0"/>
        <w:rPr>
          <w:rFonts w:ascii="Century Gothic" w:hAnsi="Century Gothic"/>
          <w:sz w:val="18"/>
          <w:szCs w:val="18"/>
        </w:rPr>
      </w:pP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4176A9" w14:paraId="3DAF1C68" w14:textId="77777777" w:rsidTr="00171BCA">
        <w:tc>
          <w:tcPr>
            <w:tcW w:w="9062" w:type="dxa"/>
            <w:shd w:val="clear" w:color="auto" w:fill="D2EDF6"/>
          </w:tcPr>
          <w:p w14:paraId="23F9B55B" w14:textId="5A6B4EFA" w:rsidR="004176A9" w:rsidRPr="000A6E24" w:rsidRDefault="004176A9" w:rsidP="00CC43AF">
            <w:pPr>
              <w:spacing w:after="0"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A6E24">
              <w:rPr>
                <w:rFonts w:ascii="Century Gothic" w:hAnsi="Century Gothic"/>
                <w:b/>
                <w:bCs/>
                <w:sz w:val="16"/>
                <w:szCs w:val="16"/>
              </w:rPr>
              <w:t>Typ av utredning:</w:t>
            </w:r>
          </w:p>
        </w:tc>
      </w:tr>
      <w:tr w:rsidR="004176A9" w14:paraId="44C60F55" w14:textId="77777777" w:rsidTr="006114FC">
        <w:tc>
          <w:tcPr>
            <w:tcW w:w="9062" w:type="dxa"/>
          </w:tcPr>
          <w:p w14:paraId="01E18C0A" w14:textId="6476AE67" w:rsidR="001A0038" w:rsidRPr="000A6E24" w:rsidRDefault="001A0038" w:rsidP="00CC43AF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</w:tc>
      </w:tr>
      <w:tr w:rsidR="004176A9" w14:paraId="2B356A89" w14:textId="77777777" w:rsidTr="00171BCA">
        <w:tc>
          <w:tcPr>
            <w:tcW w:w="9062" w:type="dxa"/>
            <w:shd w:val="clear" w:color="auto" w:fill="D2EDF6"/>
          </w:tcPr>
          <w:p w14:paraId="7D471674" w14:textId="5AA52C2D" w:rsidR="004176A9" w:rsidRPr="000A6E24" w:rsidRDefault="004176A9" w:rsidP="00CC43AF">
            <w:pPr>
              <w:spacing w:after="0"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A6E24">
              <w:rPr>
                <w:rFonts w:ascii="Century Gothic" w:hAnsi="Century Gothic"/>
                <w:b/>
                <w:bCs/>
                <w:sz w:val="16"/>
                <w:szCs w:val="16"/>
              </w:rPr>
              <w:t>Namn och befattning på a</w:t>
            </w:r>
            <w:r w:rsidR="000A6E24" w:rsidRPr="000A6E24">
              <w:rPr>
                <w:rFonts w:ascii="Century Gothic" w:hAnsi="Century Gothic"/>
                <w:b/>
                <w:bCs/>
                <w:sz w:val="16"/>
                <w:szCs w:val="16"/>
              </w:rPr>
              <w:t>nsvarig för utredningen:</w:t>
            </w:r>
          </w:p>
        </w:tc>
      </w:tr>
      <w:tr w:rsidR="004176A9" w14:paraId="321B4881" w14:textId="77777777" w:rsidTr="006114FC">
        <w:tc>
          <w:tcPr>
            <w:tcW w:w="9062" w:type="dxa"/>
          </w:tcPr>
          <w:p w14:paraId="5CBBF7B8" w14:textId="45DAE31B" w:rsidR="004176A9" w:rsidRPr="000A6E24" w:rsidRDefault="004176A9" w:rsidP="00CC43AF">
            <w:pPr>
              <w:spacing w:after="0"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176A9" w14:paraId="1583F2D5" w14:textId="77777777" w:rsidTr="00171BCA">
        <w:tc>
          <w:tcPr>
            <w:tcW w:w="9062" w:type="dxa"/>
            <w:shd w:val="clear" w:color="auto" w:fill="D2EDF6"/>
          </w:tcPr>
          <w:p w14:paraId="6C7D1462" w14:textId="387F21B6" w:rsidR="004176A9" w:rsidRPr="000A6E24" w:rsidRDefault="000A6E24" w:rsidP="00CC43AF">
            <w:pPr>
              <w:spacing w:after="0"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A6E24"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Datum då utredningen genomfördes:</w:t>
            </w:r>
          </w:p>
        </w:tc>
      </w:tr>
      <w:tr w:rsidR="004176A9" w14:paraId="59F14AF8" w14:textId="77777777" w:rsidTr="006114FC">
        <w:tc>
          <w:tcPr>
            <w:tcW w:w="9062" w:type="dxa"/>
          </w:tcPr>
          <w:p w14:paraId="3B44D021" w14:textId="70985662" w:rsidR="004176A9" w:rsidRPr="000746A6" w:rsidRDefault="004176A9" w:rsidP="00CC43AF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A6E24" w14:paraId="13A3BCD7" w14:textId="77777777" w:rsidTr="00171BCA">
        <w:tc>
          <w:tcPr>
            <w:tcW w:w="9062" w:type="dxa"/>
            <w:shd w:val="clear" w:color="auto" w:fill="D2EDF6"/>
          </w:tcPr>
          <w:p w14:paraId="4483E98E" w14:textId="1FF20731" w:rsidR="000A6E24" w:rsidRPr="000A6E24" w:rsidRDefault="000A6E24" w:rsidP="00CC43AF">
            <w:pPr>
              <w:spacing w:after="0"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A6E24">
              <w:rPr>
                <w:rFonts w:ascii="Century Gothic" w:hAnsi="Century Gothic"/>
                <w:b/>
                <w:bCs/>
                <w:sz w:val="16"/>
                <w:szCs w:val="16"/>
              </w:rPr>
              <w:t>Förslag på insatser utifrån barnets behov:</w:t>
            </w:r>
          </w:p>
        </w:tc>
      </w:tr>
      <w:tr w:rsidR="000A6E24" w:rsidRPr="000746A6" w14:paraId="61E394C8" w14:textId="77777777" w:rsidTr="006114FC">
        <w:tc>
          <w:tcPr>
            <w:tcW w:w="9062" w:type="dxa"/>
          </w:tcPr>
          <w:p w14:paraId="0AE10171" w14:textId="77777777" w:rsidR="000746A6" w:rsidRDefault="000746A6" w:rsidP="00CC43AF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  <w:p w14:paraId="42C20AEE" w14:textId="77777777" w:rsidR="00F26BBA" w:rsidRDefault="00F26BBA" w:rsidP="00CC43AF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  <w:p w14:paraId="362FC69F" w14:textId="7501024C" w:rsidR="00F26BBA" w:rsidRPr="000746A6" w:rsidRDefault="00F26BBA" w:rsidP="00CC43AF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</w:tc>
      </w:tr>
    </w:tbl>
    <w:p w14:paraId="63FA4150" w14:textId="77777777" w:rsidR="004176A9" w:rsidRDefault="004176A9" w:rsidP="000F1747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01267E03" w14:textId="77777777" w:rsidR="00C276CB" w:rsidRDefault="00C276CB" w:rsidP="000F1747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F26BBA" w14:paraId="63A2F05D" w14:textId="77777777" w:rsidTr="00171BCA">
        <w:tc>
          <w:tcPr>
            <w:tcW w:w="9062" w:type="dxa"/>
            <w:shd w:val="clear" w:color="auto" w:fill="D2EDF6"/>
          </w:tcPr>
          <w:p w14:paraId="1990D0B2" w14:textId="77777777" w:rsidR="00F26BBA" w:rsidRPr="000A6E24" w:rsidRDefault="00F26BBA" w:rsidP="00796643">
            <w:pPr>
              <w:spacing w:after="0"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A6E24">
              <w:rPr>
                <w:rFonts w:ascii="Century Gothic" w:hAnsi="Century Gothic"/>
                <w:b/>
                <w:bCs/>
                <w:sz w:val="16"/>
                <w:szCs w:val="16"/>
              </w:rPr>
              <w:t>Typ av utredning:</w:t>
            </w:r>
          </w:p>
        </w:tc>
      </w:tr>
      <w:tr w:rsidR="00F26BBA" w14:paraId="05BCEAD1" w14:textId="77777777" w:rsidTr="006114FC">
        <w:tc>
          <w:tcPr>
            <w:tcW w:w="9062" w:type="dxa"/>
          </w:tcPr>
          <w:p w14:paraId="7CEC065C" w14:textId="73CC5D8A" w:rsidR="00F26BBA" w:rsidRPr="000A6E24" w:rsidRDefault="00F26BBA" w:rsidP="00796643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</w:tc>
      </w:tr>
      <w:tr w:rsidR="00F26BBA" w14:paraId="115B5E33" w14:textId="77777777" w:rsidTr="00171BCA">
        <w:tc>
          <w:tcPr>
            <w:tcW w:w="9062" w:type="dxa"/>
            <w:shd w:val="clear" w:color="auto" w:fill="D2EDF6"/>
          </w:tcPr>
          <w:p w14:paraId="3B88FCEA" w14:textId="77777777" w:rsidR="00F26BBA" w:rsidRPr="000A6E24" w:rsidRDefault="00F26BBA" w:rsidP="00796643">
            <w:pPr>
              <w:spacing w:after="0"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A6E24">
              <w:rPr>
                <w:rFonts w:ascii="Century Gothic" w:hAnsi="Century Gothic"/>
                <w:b/>
                <w:bCs/>
                <w:sz w:val="16"/>
                <w:szCs w:val="16"/>
              </w:rPr>
              <w:t>Namn och befattning på ansvarig för utredningen:</w:t>
            </w:r>
          </w:p>
        </w:tc>
      </w:tr>
      <w:tr w:rsidR="00F26BBA" w14:paraId="2DCBFC3A" w14:textId="77777777" w:rsidTr="006114FC">
        <w:tc>
          <w:tcPr>
            <w:tcW w:w="9062" w:type="dxa"/>
          </w:tcPr>
          <w:p w14:paraId="79397F0D" w14:textId="022D6641" w:rsidR="00F26BBA" w:rsidRPr="000A6E24" w:rsidRDefault="00F26BBA" w:rsidP="00796643">
            <w:pPr>
              <w:spacing w:after="0"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26BBA" w14:paraId="33BCDC76" w14:textId="77777777" w:rsidTr="00171BCA">
        <w:tc>
          <w:tcPr>
            <w:tcW w:w="9062" w:type="dxa"/>
            <w:shd w:val="clear" w:color="auto" w:fill="D2EDF6"/>
          </w:tcPr>
          <w:p w14:paraId="05980322" w14:textId="77777777" w:rsidR="00F26BBA" w:rsidRPr="000A6E24" w:rsidRDefault="00F26BBA" w:rsidP="00796643">
            <w:pPr>
              <w:spacing w:after="0"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A6E24">
              <w:rPr>
                <w:rFonts w:ascii="Century Gothic" w:hAnsi="Century Gothic"/>
                <w:b/>
                <w:bCs/>
                <w:sz w:val="16"/>
                <w:szCs w:val="16"/>
              </w:rPr>
              <w:t>Datum då utredningen genomfördes:</w:t>
            </w:r>
          </w:p>
        </w:tc>
      </w:tr>
      <w:tr w:rsidR="00F26BBA" w14:paraId="2B64009F" w14:textId="77777777" w:rsidTr="006114FC">
        <w:tc>
          <w:tcPr>
            <w:tcW w:w="9062" w:type="dxa"/>
          </w:tcPr>
          <w:p w14:paraId="6F625BAD" w14:textId="22B88D7A" w:rsidR="00F26BBA" w:rsidRPr="000746A6" w:rsidRDefault="00F26BBA" w:rsidP="00796643">
            <w:pPr>
              <w:spacing w:after="0"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F26BBA" w14:paraId="4DE54769" w14:textId="77777777" w:rsidTr="00171BCA">
        <w:tc>
          <w:tcPr>
            <w:tcW w:w="9062" w:type="dxa"/>
            <w:shd w:val="clear" w:color="auto" w:fill="D2EDF6"/>
          </w:tcPr>
          <w:p w14:paraId="3678A882" w14:textId="77777777" w:rsidR="00F26BBA" w:rsidRPr="000A6E24" w:rsidRDefault="00F26BBA" w:rsidP="00796643">
            <w:pPr>
              <w:spacing w:after="0"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A6E24">
              <w:rPr>
                <w:rFonts w:ascii="Century Gothic" w:hAnsi="Century Gothic"/>
                <w:b/>
                <w:bCs/>
                <w:sz w:val="16"/>
                <w:szCs w:val="16"/>
              </w:rPr>
              <w:t>Förslag på insatser utifrån barnets behov:</w:t>
            </w:r>
          </w:p>
        </w:tc>
      </w:tr>
      <w:tr w:rsidR="00F26BBA" w:rsidRPr="000746A6" w14:paraId="422811C8" w14:textId="77777777" w:rsidTr="006114FC">
        <w:tc>
          <w:tcPr>
            <w:tcW w:w="9062" w:type="dxa"/>
          </w:tcPr>
          <w:p w14:paraId="1BD1A1D3" w14:textId="77777777" w:rsidR="00F26BBA" w:rsidRDefault="00F26BBA" w:rsidP="00796643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  <w:p w14:paraId="5439CA55" w14:textId="77777777" w:rsidR="00F26BBA" w:rsidRDefault="00F26BBA" w:rsidP="00796643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  <w:p w14:paraId="4813FEF0" w14:textId="77777777" w:rsidR="00F26BBA" w:rsidRPr="000746A6" w:rsidRDefault="00F26BBA" w:rsidP="00796643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</w:tc>
      </w:tr>
    </w:tbl>
    <w:p w14:paraId="11C95C0E" w14:textId="77777777" w:rsidR="00F26BBA" w:rsidRDefault="00F26BBA" w:rsidP="00302634">
      <w:pPr>
        <w:pStyle w:val="Underrubrik1"/>
        <w:rPr>
          <w:rFonts w:ascii="Century Gothic" w:hAnsi="Century Gothic"/>
          <w:sz w:val="24"/>
          <w:szCs w:val="24"/>
        </w:rPr>
      </w:pPr>
    </w:p>
    <w:p w14:paraId="5E50CABC" w14:textId="77777777" w:rsidR="00911FAF" w:rsidRPr="00911FAF" w:rsidRDefault="00911FAF" w:rsidP="00911FAF">
      <w:pPr>
        <w:pStyle w:val="brdtext-nyhetsbrev"/>
      </w:pPr>
    </w:p>
    <w:p w14:paraId="0B51786B" w14:textId="5E76E8CD" w:rsidR="00302634" w:rsidRPr="00A378F6" w:rsidRDefault="00911FAF" w:rsidP="00302634">
      <w:pPr>
        <w:pStyle w:val="Underrubrik1"/>
        <w:rPr>
          <w:rFonts w:ascii="Century Gothic" w:hAnsi="Century Gothic"/>
          <w:sz w:val="28"/>
          <w:szCs w:val="26"/>
        </w:rPr>
      </w:pPr>
      <w:r>
        <w:rPr>
          <w:rFonts w:ascii="Century Gothic" w:hAnsi="Century Gothic"/>
          <w:sz w:val="28"/>
          <w:szCs w:val="26"/>
        </w:rPr>
        <w:t>K</w:t>
      </w:r>
      <w:r w:rsidR="00302634" w:rsidRPr="00A378F6">
        <w:rPr>
          <w:rFonts w:ascii="Century Gothic" w:hAnsi="Century Gothic"/>
          <w:sz w:val="28"/>
          <w:szCs w:val="26"/>
        </w:rPr>
        <w:t>artläggning</w:t>
      </w:r>
    </w:p>
    <w:p w14:paraId="607D4A96" w14:textId="386C1742" w:rsidR="00EC5F4B" w:rsidRDefault="00482265" w:rsidP="00302634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647FE6">
        <w:rPr>
          <w:rFonts w:ascii="Century Gothic" w:hAnsi="Century Gothic"/>
          <w:b/>
          <w:bCs/>
          <w:sz w:val="20"/>
          <w:szCs w:val="20"/>
        </w:rPr>
        <w:t>Verksamhetsnivå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647FE6" w14:paraId="49AF4E32" w14:textId="77777777" w:rsidTr="00171BCA">
        <w:tc>
          <w:tcPr>
            <w:tcW w:w="9062" w:type="dxa"/>
            <w:shd w:val="clear" w:color="auto" w:fill="D2EDF6"/>
          </w:tcPr>
          <w:p w14:paraId="40A65FA0" w14:textId="56EE8B47" w:rsidR="00647FE6" w:rsidRPr="00E152A4" w:rsidRDefault="00E152A4" w:rsidP="00A11226">
            <w:pPr>
              <w:spacing w:after="0"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Sammanfattad </w:t>
            </w:r>
            <w:r w:rsidR="00EC5F4B">
              <w:rPr>
                <w:rFonts w:ascii="Century Gothic" w:hAnsi="Century Gothic"/>
                <w:b/>
                <w:bCs/>
                <w:sz w:val="16"/>
                <w:szCs w:val="16"/>
              </w:rPr>
              <w:t>kartläggning av barnets förutsättningar på verksamhetsnivå:</w:t>
            </w:r>
          </w:p>
        </w:tc>
      </w:tr>
      <w:tr w:rsidR="00647FE6" w14:paraId="72CECA99" w14:textId="77777777" w:rsidTr="00E152A4">
        <w:tc>
          <w:tcPr>
            <w:tcW w:w="9062" w:type="dxa"/>
          </w:tcPr>
          <w:p w14:paraId="5F0DC5B1" w14:textId="77777777" w:rsidR="009F3454" w:rsidRDefault="009F3454" w:rsidP="00A11226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  <w:p w14:paraId="7AA39B12" w14:textId="77777777" w:rsidR="009F3454" w:rsidRDefault="009F3454" w:rsidP="00A11226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  <w:p w14:paraId="6557C288" w14:textId="616BAB9D" w:rsidR="009F3454" w:rsidRPr="009F3454" w:rsidRDefault="009F3454" w:rsidP="00A11226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</w:tc>
      </w:tr>
    </w:tbl>
    <w:p w14:paraId="49CDADA5" w14:textId="77777777" w:rsidR="00EC5F4B" w:rsidRPr="00647FE6" w:rsidRDefault="00EC5F4B" w:rsidP="00302634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14:paraId="60829A5E" w14:textId="0B550417" w:rsidR="00EC5F4B" w:rsidRDefault="00EC5F4B" w:rsidP="00EC5F4B">
      <w:p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Gruppnivå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EC5F4B" w14:paraId="0F8C6C3A" w14:textId="77777777" w:rsidTr="00171BCA">
        <w:tc>
          <w:tcPr>
            <w:tcW w:w="9062" w:type="dxa"/>
            <w:shd w:val="clear" w:color="auto" w:fill="D2EDF6"/>
          </w:tcPr>
          <w:p w14:paraId="0D68FBB1" w14:textId="4C69EE38" w:rsidR="00EC5F4B" w:rsidRPr="00E152A4" w:rsidRDefault="00EC5F4B" w:rsidP="00796643">
            <w:pPr>
              <w:spacing w:after="0"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Sammanfattad kartläggning av barnets förutsättningar på gruppnivå:</w:t>
            </w:r>
          </w:p>
        </w:tc>
      </w:tr>
      <w:tr w:rsidR="00EC5F4B" w14:paraId="148DC318" w14:textId="77777777" w:rsidTr="00796643">
        <w:tc>
          <w:tcPr>
            <w:tcW w:w="9062" w:type="dxa"/>
          </w:tcPr>
          <w:p w14:paraId="75E5DF12" w14:textId="77777777" w:rsidR="009F3454" w:rsidRDefault="009F3454" w:rsidP="009F3454">
            <w:pPr>
              <w:spacing w:after="0" w:line="276" w:lineRule="auto"/>
              <w:rPr>
                <w:rFonts w:ascii="Century Gothic" w:hAnsi="Century Gothic"/>
                <w:b/>
                <w:bCs/>
                <w:szCs w:val="20"/>
              </w:rPr>
            </w:pPr>
          </w:p>
          <w:p w14:paraId="22E913CC" w14:textId="77777777" w:rsidR="009F3454" w:rsidRDefault="009F3454" w:rsidP="009F3454">
            <w:pPr>
              <w:spacing w:after="0" w:line="276" w:lineRule="auto"/>
              <w:rPr>
                <w:rFonts w:ascii="Century Gothic" w:hAnsi="Century Gothic"/>
                <w:b/>
                <w:bCs/>
                <w:szCs w:val="20"/>
              </w:rPr>
            </w:pPr>
          </w:p>
          <w:p w14:paraId="1920A605" w14:textId="5D58635F" w:rsidR="009F3454" w:rsidRDefault="009F3454" w:rsidP="009F3454">
            <w:pPr>
              <w:spacing w:after="0"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75B42639" w14:textId="77777777" w:rsidR="000B56B1" w:rsidRDefault="000B56B1" w:rsidP="00EC5F4B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14:paraId="6521E0E1" w14:textId="77777777" w:rsidR="000B56B1" w:rsidRPr="00647FE6" w:rsidRDefault="000B56B1" w:rsidP="00EC5F4B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14:paraId="25649D23" w14:textId="53DB845B" w:rsidR="00EC5F4B" w:rsidRDefault="00EC5F4B" w:rsidP="00EC5F4B">
      <w:p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Individnivå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EC5F4B" w14:paraId="341B4132" w14:textId="77777777" w:rsidTr="00171BCA">
        <w:tc>
          <w:tcPr>
            <w:tcW w:w="9062" w:type="dxa"/>
            <w:shd w:val="clear" w:color="auto" w:fill="D2EDF6"/>
          </w:tcPr>
          <w:p w14:paraId="66C87AC8" w14:textId="6AB63D1B" w:rsidR="00EC5F4B" w:rsidRPr="00E152A4" w:rsidRDefault="0001070A" w:rsidP="00796643">
            <w:pPr>
              <w:spacing w:after="0"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Barnets berättelse:</w:t>
            </w:r>
          </w:p>
        </w:tc>
      </w:tr>
      <w:tr w:rsidR="00EC5F4B" w14:paraId="7A2F63B6" w14:textId="77777777" w:rsidTr="00796643">
        <w:tc>
          <w:tcPr>
            <w:tcW w:w="9062" w:type="dxa"/>
          </w:tcPr>
          <w:p w14:paraId="283FCB4B" w14:textId="77777777" w:rsidR="009F3454" w:rsidRDefault="009F3454" w:rsidP="009F3454">
            <w:pPr>
              <w:spacing w:after="0" w:line="276" w:lineRule="auto"/>
              <w:rPr>
                <w:rFonts w:ascii="Century Gothic" w:hAnsi="Century Gothic"/>
                <w:b/>
                <w:bCs/>
                <w:szCs w:val="20"/>
              </w:rPr>
            </w:pPr>
          </w:p>
          <w:p w14:paraId="2B55BC84" w14:textId="77777777" w:rsidR="009F3454" w:rsidRDefault="009F3454" w:rsidP="009F3454">
            <w:pPr>
              <w:spacing w:after="0" w:line="276" w:lineRule="auto"/>
              <w:rPr>
                <w:rFonts w:ascii="Century Gothic" w:hAnsi="Century Gothic"/>
                <w:b/>
                <w:bCs/>
                <w:szCs w:val="20"/>
              </w:rPr>
            </w:pPr>
          </w:p>
          <w:p w14:paraId="14A0DC48" w14:textId="3266C30E" w:rsidR="009F3454" w:rsidRDefault="009F3454" w:rsidP="009F3454">
            <w:pPr>
              <w:spacing w:after="0"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071127BE" w14:textId="77777777" w:rsidR="00EC5F4B" w:rsidRDefault="00EC5F4B" w:rsidP="00EC5F4B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14:paraId="28FE1D98" w14:textId="77777777" w:rsidR="0033474E" w:rsidRDefault="0033474E" w:rsidP="00EC5F4B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14:paraId="2EE87238" w14:textId="77777777" w:rsidR="0033474E" w:rsidRDefault="0033474E" w:rsidP="00EC5F4B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1070A" w14:paraId="678D4F14" w14:textId="77777777" w:rsidTr="00171BCA">
        <w:tc>
          <w:tcPr>
            <w:tcW w:w="9062" w:type="dxa"/>
            <w:shd w:val="clear" w:color="auto" w:fill="D2EDF6"/>
          </w:tcPr>
          <w:p w14:paraId="55598D44" w14:textId="78741E04" w:rsidR="0001070A" w:rsidRPr="00E152A4" w:rsidRDefault="0001070A" w:rsidP="00796643">
            <w:pPr>
              <w:spacing w:after="0"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Vårdnadshavarnas berättelse:</w:t>
            </w:r>
          </w:p>
        </w:tc>
      </w:tr>
      <w:tr w:rsidR="0001070A" w14:paraId="39BBD048" w14:textId="77777777" w:rsidTr="00796643">
        <w:tc>
          <w:tcPr>
            <w:tcW w:w="9062" w:type="dxa"/>
          </w:tcPr>
          <w:p w14:paraId="1A6641EA" w14:textId="77777777" w:rsidR="00D14461" w:rsidRDefault="00D14461" w:rsidP="009F3454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  <w:p w14:paraId="4B58D264" w14:textId="77777777" w:rsidR="00D14461" w:rsidRDefault="00D14461" w:rsidP="009F3454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  <w:p w14:paraId="3C76EF01" w14:textId="5FFB6B86" w:rsidR="00D14461" w:rsidRPr="009F3454" w:rsidRDefault="00D14461" w:rsidP="009F3454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</w:tc>
      </w:tr>
    </w:tbl>
    <w:p w14:paraId="5F423E00" w14:textId="77777777" w:rsidR="00302634" w:rsidRDefault="00302634" w:rsidP="000F1747">
      <w:pPr>
        <w:spacing w:after="0"/>
        <w:rPr>
          <w:rFonts w:ascii="Century Gothic" w:hAnsi="Century Gothic"/>
          <w:sz w:val="24"/>
        </w:rPr>
      </w:pP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1070A" w14:paraId="61DB4C5A" w14:textId="77777777" w:rsidTr="00171BCA">
        <w:tc>
          <w:tcPr>
            <w:tcW w:w="9062" w:type="dxa"/>
            <w:shd w:val="clear" w:color="auto" w:fill="D2EDF6"/>
          </w:tcPr>
          <w:p w14:paraId="61FA7EB2" w14:textId="659F5522" w:rsidR="0001070A" w:rsidRPr="00E152A4" w:rsidRDefault="00201F52" w:rsidP="00796643">
            <w:pPr>
              <w:spacing w:after="0"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Pedagogernas beskrivning av barnets utveckling och lärande:</w:t>
            </w:r>
          </w:p>
        </w:tc>
      </w:tr>
      <w:tr w:rsidR="0001070A" w14:paraId="3171FE9E" w14:textId="77777777" w:rsidTr="00796643">
        <w:tc>
          <w:tcPr>
            <w:tcW w:w="9062" w:type="dxa"/>
          </w:tcPr>
          <w:p w14:paraId="6CEEF6CB" w14:textId="77777777" w:rsidR="00D14461" w:rsidRDefault="00D14461" w:rsidP="00D14461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  <w:p w14:paraId="657B8A9C" w14:textId="77777777" w:rsidR="00D14461" w:rsidRDefault="00D14461" w:rsidP="00D14461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  <w:p w14:paraId="1B83FC47" w14:textId="267EB1E6" w:rsidR="00D14461" w:rsidRPr="00D14461" w:rsidRDefault="00D14461" w:rsidP="00D14461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</w:tc>
      </w:tr>
    </w:tbl>
    <w:p w14:paraId="20C2887A" w14:textId="77777777" w:rsidR="0001070A" w:rsidRDefault="0001070A" w:rsidP="000F1747">
      <w:pPr>
        <w:spacing w:after="0"/>
        <w:rPr>
          <w:rFonts w:ascii="Century Gothic" w:hAnsi="Century Gothic"/>
          <w:sz w:val="24"/>
        </w:rPr>
      </w:pP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201F52" w14:paraId="79B901B6" w14:textId="77777777" w:rsidTr="00171BCA">
        <w:tc>
          <w:tcPr>
            <w:tcW w:w="9062" w:type="dxa"/>
            <w:shd w:val="clear" w:color="auto" w:fill="D2EDF6"/>
          </w:tcPr>
          <w:p w14:paraId="636D789D" w14:textId="4A1C23B2" w:rsidR="00201F52" w:rsidRPr="00E152A4" w:rsidRDefault="00C119AA" w:rsidP="00796643">
            <w:pPr>
              <w:spacing w:after="0"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Anpassningar som getts barnet:</w:t>
            </w:r>
          </w:p>
        </w:tc>
      </w:tr>
      <w:tr w:rsidR="00201F52" w14:paraId="4BC1B357" w14:textId="77777777" w:rsidTr="00796643">
        <w:tc>
          <w:tcPr>
            <w:tcW w:w="9062" w:type="dxa"/>
          </w:tcPr>
          <w:p w14:paraId="67A99557" w14:textId="77777777" w:rsidR="00D14461" w:rsidRDefault="00D14461" w:rsidP="00796643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  <w:p w14:paraId="10D0D363" w14:textId="77777777" w:rsidR="00D14461" w:rsidRDefault="00D14461" w:rsidP="00796643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  <w:p w14:paraId="069CE31E" w14:textId="6FD31B72" w:rsidR="00D14461" w:rsidRPr="00D14461" w:rsidRDefault="00D14461" w:rsidP="00796643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</w:tc>
      </w:tr>
      <w:tr w:rsidR="00C119AA" w14:paraId="0DAA52F3" w14:textId="77777777" w:rsidTr="00171BCA">
        <w:tc>
          <w:tcPr>
            <w:tcW w:w="9062" w:type="dxa"/>
            <w:shd w:val="clear" w:color="auto" w:fill="D2EDF6"/>
          </w:tcPr>
          <w:p w14:paraId="6B7BF672" w14:textId="1CC6E8A6" w:rsidR="00C119AA" w:rsidRPr="0019635F" w:rsidRDefault="00C119AA" w:rsidP="00796643">
            <w:pPr>
              <w:spacing w:after="0"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9635F">
              <w:rPr>
                <w:rFonts w:ascii="Century Gothic" w:hAnsi="Century Gothic"/>
                <w:b/>
                <w:bCs/>
                <w:sz w:val="16"/>
                <w:szCs w:val="16"/>
              </w:rPr>
              <w:t>Resultat av</w:t>
            </w:r>
            <w:r w:rsidR="0019635F" w:rsidRPr="0019635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de anpassningar som getts barnet:</w:t>
            </w:r>
          </w:p>
        </w:tc>
      </w:tr>
      <w:tr w:rsidR="00C119AA" w14:paraId="485CBF2C" w14:textId="77777777" w:rsidTr="00796643">
        <w:tc>
          <w:tcPr>
            <w:tcW w:w="9062" w:type="dxa"/>
          </w:tcPr>
          <w:p w14:paraId="695C7C7E" w14:textId="77777777" w:rsidR="00B66FFD" w:rsidRDefault="00B66FFD" w:rsidP="00796643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  <w:p w14:paraId="31EF9430" w14:textId="77777777" w:rsidR="00B66FFD" w:rsidRDefault="00B66FFD" w:rsidP="00796643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  <w:p w14:paraId="70FD8178" w14:textId="1C20D09B" w:rsidR="00B66FFD" w:rsidRPr="00B66FFD" w:rsidRDefault="00B66FFD" w:rsidP="00796643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</w:tc>
      </w:tr>
    </w:tbl>
    <w:p w14:paraId="76959476" w14:textId="77777777" w:rsidR="00201F52" w:rsidRDefault="00201F52" w:rsidP="000F1747">
      <w:pPr>
        <w:spacing w:after="0"/>
        <w:rPr>
          <w:rFonts w:ascii="Century Gothic" w:hAnsi="Century Gothic"/>
          <w:sz w:val="24"/>
        </w:rPr>
      </w:pP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D14461" w14:paraId="440BD626" w14:textId="77777777" w:rsidTr="00171BCA">
        <w:tc>
          <w:tcPr>
            <w:tcW w:w="9062" w:type="dxa"/>
            <w:shd w:val="clear" w:color="auto" w:fill="D2EDF6"/>
          </w:tcPr>
          <w:p w14:paraId="46D7134A" w14:textId="222436C3" w:rsidR="00D14461" w:rsidRPr="00E152A4" w:rsidRDefault="00D14461" w:rsidP="00796643">
            <w:pPr>
              <w:spacing w:after="0"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Barnets närvaro under läsåret:</w:t>
            </w:r>
          </w:p>
        </w:tc>
      </w:tr>
      <w:tr w:rsidR="00D14461" w14:paraId="37190A3D" w14:textId="77777777" w:rsidTr="00796643">
        <w:tc>
          <w:tcPr>
            <w:tcW w:w="9062" w:type="dxa"/>
          </w:tcPr>
          <w:p w14:paraId="123930FD" w14:textId="6A5C4B69" w:rsidR="00D14461" w:rsidRPr="00D14461" w:rsidRDefault="00D14461" w:rsidP="00796643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</w:tc>
      </w:tr>
    </w:tbl>
    <w:p w14:paraId="7C50A43C" w14:textId="77777777" w:rsidR="00911FAF" w:rsidRDefault="00911FAF" w:rsidP="00911FAF">
      <w:pPr>
        <w:pStyle w:val="brdtext-nyhetsbrev"/>
      </w:pP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EE73F8" w:rsidRPr="00E152A4" w14:paraId="784C2CD0" w14:textId="77777777" w:rsidTr="00171BCA">
        <w:tc>
          <w:tcPr>
            <w:tcW w:w="9062" w:type="dxa"/>
            <w:shd w:val="clear" w:color="auto" w:fill="D2EDF6"/>
          </w:tcPr>
          <w:p w14:paraId="49630F3B" w14:textId="04BC38C3" w:rsidR="00EE73F8" w:rsidRPr="00E152A4" w:rsidRDefault="00EE73F8" w:rsidP="008A4318">
            <w:pPr>
              <w:spacing w:after="0"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Övrig information av betydelse:</w:t>
            </w:r>
          </w:p>
        </w:tc>
      </w:tr>
      <w:tr w:rsidR="00EE73F8" w:rsidRPr="00D14461" w14:paraId="09F9DD60" w14:textId="77777777" w:rsidTr="008A4318">
        <w:tc>
          <w:tcPr>
            <w:tcW w:w="9062" w:type="dxa"/>
          </w:tcPr>
          <w:p w14:paraId="1D60145C" w14:textId="77777777" w:rsidR="00EE73F8" w:rsidRPr="00D14461" w:rsidRDefault="00EE73F8" w:rsidP="008A4318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</w:tc>
      </w:tr>
    </w:tbl>
    <w:p w14:paraId="1C84EE39" w14:textId="77777777" w:rsidR="00911FAF" w:rsidRDefault="00911FAF" w:rsidP="00911FAF">
      <w:pPr>
        <w:pStyle w:val="brdtext-nyhetsbrev"/>
      </w:pPr>
    </w:p>
    <w:p w14:paraId="7580066C" w14:textId="77777777" w:rsidR="0007627E" w:rsidRDefault="0007627E" w:rsidP="00911FAF">
      <w:pPr>
        <w:pStyle w:val="brdtext-nyhetsbrev"/>
      </w:pPr>
    </w:p>
    <w:p w14:paraId="12C2E8F8" w14:textId="5023086F" w:rsidR="00C945A6" w:rsidRPr="0048032C" w:rsidRDefault="008C2288" w:rsidP="00C945A6">
      <w:pPr>
        <w:pStyle w:val="Underrubrik1"/>
        <w:rPr>
          <w:rFonts w:ascii="Century Gothic" w:hAnsi="Century Gothic"/>
          <w:sz w:val="28"/>
          <w:szCs w:val="28"/>
        </w:rPr>
      </w:pPr>
      <w:r w:rsidRPr="0048032C">
        <w:rPr>
          <w:rFonts w:ascii="Century Gothic" w:hAnsi="Century Gothic"/>
          <w:sz w:val="28"/>
          <w:szCs w:val="28"/>
        </w:rPr>
        <w:t>Analys</w:t>
      </w:r>
      <w:r w:rsidR="00491DD0">
        <w:rPr>
          <w:rFonts w:ascii="Century Gothic" w:hAnsi="Century Gothic"/>
          <w:sz w:val="28"/>
          <w:szCs w:val="28"/>
        </w:rPr>
        <w:t xml:space="preserve"> och bedömning</w:t>
      </w:r>
    </w:p>
    <w:p w14:paraId="5C03D1F2" w14:textId="538BFE8B" w:rsidR="008A76E8" w:rsidRDefault="008A76E8" w:rsidP="00287216">
      <w:pPr>
        <w:pStyle w:val="brdtext-nyhetsbrev"/>
        <w:rPr>
          <w:rFonts w:ascii="Century Gothic" w:hAnsi="Century Gothic"/>
        </w:rPr>
      </w:pP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7779AB" w14:paraId="470FA866" w14:textId="77777777" w:rsidTr="00171BCA">
        <w:tc>
          <w:tcPr>
            <w:tcW w:w="9062" w:type="dxa"/>
            <w:shd w:val="clear" w:color="auto" w:fill="D2EDF6"/>
          </w:tcPr>
          <w:p w14:paraId="05AC88FB" w14:textId="6C67EA50" w:rsidR="007779AB" w:rsidRPr="00E152A4" w:rsidRDefault="00036F23" w:rsidP="00796643">
            <w:pPr>
              <w:spacing w:after="0"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Sammanfattande resonemang </w:t>
            </w:r>
            <w:r w:rsidR="0007353F">
              <w:rPr>
                <w:rFonts w:ascii="Century Gothic" w:hAnsi="Century Gothic"/>
                <w:b/>
                <w:bCs/>
                <w:sz w:val="16"/>
                <w:szCs w:val="16"/>
              </w:rPr>
              <w:t>av beho</w:t>
            </w:r>
            <w:r w:rsidR="00C42618">
              <w:rPr>
                <w:rFonts w:ascii="Century Gothic" w:hAnsi="Century Gothic"/>
                <w:b/>
                <w:bCs/>
                <w:sz w:val="16"/>
                <w:szCs w:val="16"/>
              </w:rPr>
              <w:t>ven som framkommit i analysen:</w:t>
            </w:r>
          </w:p>
        </w:tc>
      </w:tr>
      <w:tr w:rsidR="007779AB" w14:paraId="55E88C4A" w14:textId="77777777" w:rsidTr="00796643">
        <w:tc>
          <w:tcPr>
            <w:tcW w:w="9062" w:type="dxa"/>
          </w:tcPr>
          <w:p w14:paraId="49AF6296" w14:textId="77777777" w:rsidR="0084413A" w:rsidRDefault="0084413A" w:rsidP="00796643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  <w:p w14:paraId="2C2F8520" w14:textId="77777777" w:rsidR="0084413A" w:rsidRDefault="0084413A" w:rsidP="00796643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  <w:p w14:paraId="348E3CF1" w14:textId="77777777" w:rsidR="00DA06BA" w:rsidRDefault="00DA06BA" w:rsidP="00796643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  <w:p w14:paraId="4B603B4D" w14:textId="77777777" w:rsidR="00DA06BA" w:rsidRDefault="00DA06BA" w:rsidP="00796643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  <w:p w14:paraId="3EBC3921" w14:textId="3612F20B" w:rsidR="0084413A" w:rsidRPr="00D14461" w:rsidRDefault="0084413A" w:rsidP="00796643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</w:tc>
      </w:tr>
    </w:tbl>
    <w:p w14:paraId="5FC0920F" w14:textId="63808FD0" w:rsidR="008C2288" w:rsidRPr="0048032C" w:rsidRDefault="008C2288" w:rsidP="008C2288">
      <w:pPr>
        <w:pStyle w:val="Underrubrik1"/>
        <w:rPr>
          <w:rFonts w:ascii="Century Gothic" w:hAnsi="Century Gothic"/>
          <w:sz w:val="28"/>
          <w:szCs w:val="28"/>
        </w:rPr>
      </w:pP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48032C" w14:paraId="74273F92" w14:textId="77777777" w:rsidTr="00171BCA">
        <w:tc>
          <w:tcPr>
            <w:tcW w:w="9062" w:type="dxa"/>
            <w:shd w:val="clear" w:color="auto" w:fill="D2EDF6"/>
          </w:tcPr>
          <w:p w14:paraId="4C6C5C8C" w14:textId="41D3BDCF" w:rsidR="00D06CB5" w:rsidRPr="00E152A4" w:rsidRDefault="00096FDA" w:rsidP="00796643">
            <w:pPr>
              <w:spacing w:after="0"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Beskriv</w:t>
            </w:r>
            <w:r w:rsidR="007D0666">
              <w:rPr>
                <w:rFonts w:ascii="Century Gothic" w:hAnsi="Century Gothic"/>
                <w:b/>
                <w:bCs/>
                <w:sz w:val="16"/>
                <w:szCs w:val="16"/>
              </w:rPr>
              <w:t>ning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av vilka stödinsatser </w:t>
            </w:r>
            <w:r w:rsidR="00185BEB">
              <w:rPr>
                <w:rFonts w:ascii="Century Gothic" w:hAnsi="Century Gothic"/>
                <w:b/>
                <w:bCs/>
                <w:sz w:val="16"/>
                <w:szCs w:val="16"/>
              </w:rPr>
              <w:t>som ska ges på förskolenivå, gruppnivå och</w:t>
            </w:r>
            <w:r w:rsidR="001C1C78">
              <w:rPr>
                <w:rFonts w:ascii="Century Gothic" w:hAnsi="Century Gothic"/>
                <w:b/>
                <w:bCs/>
                <w:sz w:val="16"/>
                <w:szCs w:val="16"/>
              </w:rPr>
              <w:t>/eller</w:t>
            </w:r>
            <w:r w:rsidR="00185BEB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individnivå: </w:t>
            </w:r>
          </w:p>
        </w:tc>
      </w:tr>
      <w:tr w:rsidR="0048032C" w14:paraId="51D74C22" w14:textId="77777777" w:rsidTr="00796643">
        <w:tc>
          <w:tcPr>
            <w:tcW w:w="9062" w:type="dxa"/>
          </w:tcPr>
          <w:p w14:paraId="1DB00AC4" w14:textId="1554999B" w:rsidR="0048032C" w:rsidRDefault="0048032C" w:rsidP="00796643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  <w:p w14:paraId="79193650" w14:textId="77777777" w:rsidR="0058112D" w:rsidRDefault="0058112D" w:rsidP="00796643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  <w:p w14:paraId="709516F5" w14:textId="77777777" w:rsidR="0058112D" w:rsidRDefault="0058112D" w:rsidP="00796643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  <w:p w14:paraId="20BEC6A4" w14:textId="748A16AE" w:rsidR="0058112D" w:rsidRPr="00D14461" w:rsidRDefault="0058112D" w:rsidP="00796643">
            <w:pPr>
              <w:spacing w:after="0" w:line="276" w:lineRule="auto"/>
              <w:rPr>
                <w:rFonts w:ascii="Garamond" w:hAnsi="Garamond"/>
                <w:szCs w:val="22"/>
              </w:rPr>
            </w:pPr>
          </w:p>
        </w:tc>
      </w:tr>
    </w:tbl>
    <w:p w14:paraId="5CC15552" w14:textId="77777777" w:rsidR="0048032C" w:rsidRDefault="0048032C" w:rsidP="006C08AC">
      <w:pPr>
        <w:pStyle w:val="Underrubrik2"/>
        <w:rPr>
          <w:b w:val="0"/>
          <w:sz w:val="16"/>
          <w:szCs w:val="20"/>
        </w:rPr>
      </w:pP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A72DFD" w14:paraId="051A4301" w14:textId="77777777" w:rsidTr="00171BCA">
        <w:tc>
          <w:tcPr>
            <w:tcW w:w="9062" w:type="dxa"/>
            <w:shd w:val="clear" w:color="auto" w:fill="D2EDF6"/>
          </w:tcPr>
          <w:p w14:paraId="17AA8E1A" w14:textId="5A7F647E" w:rsidR="00A72DFD" w:rsidRPr="00AA5DAE" w:rsidRDefault="00AA5DAE" w:rsidP="00031C63">
            <w:pPr>
              <w:pStyle w:val="brdtext-nyhetsbrev"/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A5DAE"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Upprättas en handlingsplan?</w:t>
            </w:r>
          </w:p>
        </w:tc>
      </w:tr>
      <w:tr w:rsidR="00A72DFD" w14:paraId="14C07C8E" w14:textId="77777777" w:rsidTr="00796643">
        <w:tc>
          <w:tcPr>
            <w:tcW w:w="9062" w:type="dxa"/>
          </w:tcPr>
          <w:p w14:paraId="3BD27ADE" w14:textId="2BF5542F" w:rsidR="00A72DFD" w:rsidRPr="002663A8" w:rsidRDefault="00AA5DAE" w:rsidP="00031C63">
            <w:pPr>
              <w:pStyle w:val="brdtext-nyhetsbrev"/>
              <w:spacing w:line="276" w:lineRule="auto"/>
              <w:rPr>
                <w:sz w:val="22"/>
                <w:szCs w:val="22"/>
              </w:rPr>
            </w:pPr>
            <w:r w:rsidRPr="002663A8">
              <w:rPr>
                <w:sz w:val="22"/>
                <w:szCs w:val="22"/>
              </w:rPr>
              <w:t xml:space="preserve">Ja </w:t>
            </w:r>
            <w:sdt>
              <w:sdtPr>
                <w:rPr>
                  <w:sz w:val="22"/>
                  <w:szCs w:val="22"/>
                </w:rPr>
                <w:id w:val="-21275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3A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63A8">
              <w:rPr>
                <w:sz w:val="22"/>
                <w:szCs w:val="22"/>
              </w:rPr>
              <w:t xml:space="preserve">                      Nej </w:t>
            </w:r>
            <w:sdt>
              <w:sdtPr>
                <w:rPr>
                  <w:sz w:val="22"/>
                  <w:szCs w:val="22"/>
                </w:rPr>
                <w:id w:val="139971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3A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A5DAE" w14:paraId="5BC9D0D5" w14:textId="77777777" w:rsidTr="00171BCA">
        <w:tc>
          <w:tcPr>
            <w:tcW w:w="9062" w:type="dxa"/>
            <w:shd w:val="clear" w:color="auto" w:fill="D2EDF6"/>
          </w:tcPr>
          <w:p w14:paraId="5C73A690" w14:textId="259BD97E" w:rsidR="00AA5DAE" w:rsidRPr="00AA5DAE" w:rsidRDefault="00AA5DAE" w:rsidP="00031C63">
            <w:pPr>
              <w:pStyle w:val="brdtext-nyhetsbrev"/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A5DAE">
              <w:rPr>
                <w:rFonts w:ascii="Century Gothic" w:hAnsi="Century Gothic"/>
                <w:b/>
                <w:bCs/>
                <w:sz w:val="16"/>
                <w:szCs w:val="16"/>
              </w:rPr>
              <w:t>Har ni i samband med denna bedömning tagit hänsyn till barnets åsikter?</w:t>
            </w:r>
          </w:p>
        </w:tc>
      </w:tr>
      <w:tr w:rsidR="00AA5DAE" w14:paraId="3287D854" w14:textId="77777777" w:rsidTr="00796643">
        <w:tc>
          <w:tcPr>
            <w:tcW w:w="9062" w:type="dxa"/>
          </w:tcPr>
          <w:p w14:paraId="5F253C51" w14:textId="13FB38C8" w:rsidR="00AA5DAE" w:rsidRPr="002663A8" w:rsidRDefault="00AA5DAE" w:rsidP="00031C63">
            <w:pPr>
              <w:pStyle w:val="brdtext-nyhetsbrev"/>
              <w:spacing w:line="276" w:lineRule="auto"/>
              <w:rPr>
                <w:sz w:val="22"/>
                <w:szCs w:val="22"/>
              </w:rPr>
            </w:pPr>
            <w:r w:rsidRPr="002663A8">
              <w:rPr>
                <w:sz w:val="22"/>
                <w:szCs w:val="22"/>
              </w:rPr>
              <w:t xml:space="preserve">Ja </w:t>
            </w:r>
            <w:sdt>
              <w:sdtPr>
                <w:rPr>
                  <w:sz w:val="22"/>
                  <w:szCs w:val="22"/>
                </w:rPr>
                <w:id w:val="-106617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3A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63A8">
              <w:rPr>
                <w:sz w:val="22"/>
                <w:szCs w:val="22"/>
              </w:rPr>
              <w:t xml:space="preserve">                      Nej </w:t>
            </w:r>
            <w:sdt>
              <w:sdtPr>
                <w:rPr>
                  <w:sz w:val="22"/>
                  <w:szCs w:val="22"/>
                </w:rPr>
                <w:id w:val="-165960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3A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85EBD" w14:paraId="5900D928" w14:textId="77777777" w:rsidTr="00C85EBD">
        <w:tc>
          <w:tcPr>
            <w:tcW w:w="9062" w:type="dxa"/>
            <w:shd w:val="clear" w:color="auto" w:fill="D2EDF6"/>
          </w:tcPr>
          <w:p w14:paraId="49478D34" w14:textId="5A91C768" w:rsidR="00C85EBD" w:rsidRPr="002663A8" w:rsidRDefault="00C85EBD" w:rsidP="00031C63">
            <w:pPr>
              <w:pStyle w:val="brdtext-nyhetsbrev"/>
              <w:spacing w:line="276" w:lineRule="auto"/>
              <w:rPr>
                <w:sz w:val="22"/>
                <w:szCs w:val="22"/>
              </w:rPr>
            </w:pPr>
            <w:r w:rsidRPr="00AA5DAE">
              <w:rPr>
                <w:rFonts w:ascii="Century Gothic" w:hAnsi="Century Gothic"/>
                <w:b/>
                <w:bCs/>
                <w:sz w:val="16"/>
                <w:szCs w:val="16"/>
              </w:rPr>
              <w:t>Har ni i samband med denna bedömning beaktat barnets bästa?</w:t>
            </w:r>
          </w:p>
        </w:tc>
      </w:tr>
      <w:tr w:rsidR="00C85EBD" w14:paraId="2FDB5B6E" w14:textId="77777777" w:rsidTr="00796643">
        <w:tc>
          <w:tcPr>
            <w:tcW w:w="9062" w:type="dxa"/>
          </w:tcPr>
          <w:p w14:paraId="008CAD27" w14:textId="0783AB13" w:rsidR="00C85EBD" w:rsidRPr="002663A8" w:rsidRDefault="00C85EBD" w:rsidP="00031C63">
            <w:pPr>
              <w:pStyle w:val="brdtext-nyhetsbrev"/>
              <w:spacing w:line="276" w:lineRule="auto"/>
              <w:rPr>
                <w:sz w:val="22"/>
                <w:szCs w:val="22"/>
              </w:rPr>
            </w:pPr>
            <w:r w:rsidRPr="002663A8">
              <w:rPr>
                <w:sz w:val="22"/>
                <w:szCs w:val="22"/>
              </w:rPr>
              <w:t xml:space="preserve">Ja </w:t>
            </w:r>
            <w:sdt>
              <w:sdtPr>
                <w:rPr>
                  <w:sz w:val="22"/>
                  <w:szCs w:val="22"/>
                </w:rPr>
                <w:id w:val="-6778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3A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63A8">
              <w:rPr>
                <w:sz w:val="22"/>
                <w:szCs w:val="22"/>
              </w:rPr>
              <w:t xml:space="preserve">                      Nej </w:t>
            </w:r>
            <w:sdt>
              <w:sdtPr>
                <w:rPr>
                  <w:sz w:val="22"/>
                  <w:szCs w:val="22"/>
                </w:rPr>
                <w:id w:val="-70024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63A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04986F9" w14:textId="77777777" w:rsidR="009F5F0D" w:rsidRDefault="009F5F0D" w:rsidP="0058112D">
      <w:pPr>
        <w:pStyle w:val="brdtext-nyhetsbrev"/>
      </w:pP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07627E" w14:paraId="552FC3B6" w14:textId="77777777" w:rsidTr="00171BCA">
        <w:tc>
          <w:tcPr>
            <w:tcW w:w="2122" w:type="dxa"/>
            <w:shd w:val="clear" w:color="auto" w:fill="D2EDF6"/>
          </w:tcPr>
          <w:p w14:paraId="54023831" w14:textId="364C303B" w:rsidR="0007627E" w:rsidRPr="0007627E" w:rsidRDefault="0007627E" w:rsidP="0058112D">
            <w:pPr>
              <w:pStyle w:val="brdtext-nyhetsbrev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7627E">
              <w:rPr>
                <w:rFonts w:ascii="Century Gothic" w:hAnsi="Century Gothic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6940" w:type="dxa"/>
          </w:tcPr>
          <w:p w14:paraId="74329FF7" w14:textId="77777777" w:rsidR="0007627E" w:rsidRDefault="0007627E" w:rsidP="0058112D">
            <w:pPr>
              <w:pStyle w:val="brdtext-nyhetsbrev"/>
            </w:pPr>
          </w:p>
        </w:tc>
      </w:tr>
      <w:tr w:rsidR="0007627E" w14:paraId="70B25D8C" w14:textId="77777777" w:rsidTr="00171BCA">
        <w:tc>
          <w:tcPr>
            <w:tcW w:w="2122" w:type="dxa"/>
            <w:shd w:val="clear" w:color="auto" w:fill="D2EDF6"/>
          </w:tcPr>
          <w:p w14:paraId="2473F60F" w14:textId="5A7C6DD9" w:rsidR="0007627E" w:rsidRPr="0007627E" w:rsidRDefault="0007627E" w:rsidP="0058112D">
            <w:pPr>
              <w:pStyle w:val="brdtext-nyhetsbrev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7627E">
              <w:rPr>
                <w:rFonts w:ascii="Century Gothic" w:hAnsi="Century Gothic"/>
                <w:b/>
                <w:bCs/>
                <w:sz w:val="16"/>
                <w:szCs w:val="16"/>
              </w:rPr>
              <w:t>Namn och befattning på den som ansvarat för utredningen:</w:t>
            </w:r>
          </w:p>
        </w:tc>
        <w:tc>
          <w:tcPr>
            <w:tcW w:w="6940" w:type="dxa"/>
          </w:tcPr>
          <w:p w14:paraId="0FB3683B" w14:textId="77777777" w:rsidR="0007627E" w:rsidRDefault="0007627E" w:rsidP="0058112D">
            <w:pPr>
              <w:pStyle w:val="brdtext-nyhetsbrev"/>
            </w:pPr>
          </w:p>
        </w:tc>
      </w:tr>
      <w:tr w:rsidR="0007627E" w14:paraId="70CE5EF1" w14:textId="77777777" w:rsidTr="00171BCA">
        <w:trPr>
          <w:trHeight w:val="567"/>
        </w:trPr>
        <w:tc>
          <w:tcPr>
            <w:tcW w:w="2122" w:type="dxa"/>
            <w:shd w:val="clear" w:color="auto" w:fill="D2EDF6"/>
            <w:vAlign w:val="center"/>
          </w:tcPr>
          <w:p w14:paraId="05BBB3F5" w14:textId="79AA956F" w:rsidR="0007627E" w:rsidRPr="0007627E" w:rsidRDefault="0007627E" w:rsidP="0007627E">
            <w:pPr>
              <w:pStyle w:val="brdtext-nyhetsbrev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7627E">
              <w:rPr>
                <w:rFonts w:ascii="Century Gothic" w:hAnsi="Century Gothic"/>
                <w:b/>
                <w:bCs/>
                <w:sz w:val="16"/>
                <w:szCs w:val="16"/>
              </w:rPr>
              <w:t>Underskrift:</w:t>
            </w:r>
          </w:p>
        </w:tc>
        <w:tc>
          <w:tcPr>
            <w:tcW w:w="6940" w:type="dxa"/>
            <w:vAlign w:val="center"/>
          </w:tcPr>
          <w:p w14:paraId="0CF3674B" w14:textId="222151F0" w:rsidR="0007627E" w:rsidRDefault="0007627E" w:rsidP="0007627E">
            <w:pPr>
              <w:pStyle w:val="brdtext-nyhetsbrev"/>
            </w:pPr>
          </w:p>
        </w:tc>
      </w:tr>
    </w:tbl>
    <w:p w14:paraId="4046D74C" w14:textId="77777777" w:rsidR="00AA5DAE" w:rsidRDefault="00AA5DAE" w:rsidP="00834545">
      <w:pPr>
        <w:pStyle w:val="brdtext-nyhetsbrev"/>
      </w:pPr>
    </w:p>
    <w:sectPr w:rsidR="00AA5DAE" w:rsidSect="006065B4">
      <w:headerReference w:type="default" r:id="rId10"/>
      <w:footerReference w:type="default" r:id="rId11"/>
      <w:type w:val="continuous"/>
      <w:pgSz w:w="11900" w:h="16840"/>
      <w:pgMar w:top="1701" w:right="1410" w:bottom="1418" w:left="1418" w:header="709" w:footer="709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68F9" w14:textId="77777777" w:rsidR="008E115A" w:rsidRDefault="008E115A" w:rsidP="00921746">
      <w:pPr>
        <w:spacing w:after="0"/>
      </w:pPr>
      <w:r>
        <w:separator/>
      </w:r>
    </w:p>
  </w:endnote>
  <w:endnote w:type="continuationSeparator" w:id="0">
    <w:p w14:paraId="511B5311" w14:textId="77777777" w:rsidR="008E115A" w:rsidRDefault="008E115A" w:rsidP="00921746">
      <w:pPr>
        <w:spacing w:after="0"/>
      </w:pPr>
      <w:r>
        <w:continuationSeparator/>
      </w:r>
    </w:p>
  </w:endnote>
  <w:endnote w:type="continuationNotice" w:id="1">
    <w:p w14:paraId="02F46811" w14:textId="77777777" w:rsidR="008E115A" w:rsidRDefault="008E115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3027" w14:textId="7508AC35" w:rsidR="008659CC" w:rsidRPr="00751364" w:rsidRDefault="5869B5C1" w:rsidP="00F52400">
    <w:pPr>
      <w:pStyle w:val="Sidfot"/>
      <w:ind w:right="-1425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</w:t>
    </w:r>
    <w:r w:rsidR="00751364" w:rsidRPr="00751364">
      <w:rPr>
        <w:rFonts w:ascii="Century Gothic" w:hAnsi="Century Gothic"/>
        <w:sz w:val="20"/>
        <w:szCs w:val="20"/>
      </w:rPr>
      <w:tab/>
    </w:r>
    <w:r w:rsidR="00751364" w:rsidRPr="00751364">
      <w:rPr>
        <w:rFonts w:ascii="Century Gothic" w:hAnsi="Century Gothic"/>
        <w:sz w:val="20"/>
        <w:szCs w:val="20"/>
      </w:rPr>
      <w:tab/>
    </w:r>
    <w:r w:rsidR="00751364" w:rsidRPr="5869B5C1">
      <w:rPr>
        <w:rFonts w:ascii="Century Gothic" w:hAnsi="Century Gothic"/>
        <w:sz w:val="20"/>
        <w:szCs w:val="20"/>
      </w:rPr>
      <w:fldChar w:fldCharType="begin"/>
    </w:r>
    <w:r w:rsidR="00751364" w:rsidRPr="5869B5C1">
      <w:rPr>
        <w:rFonts w:ascii="Century Gothic" w:hAnsi="Century Gothic"/>
        <w:sz w:val="20"/>
        <w:szCs w:val="20"/>
      </w:rPr>
      <w:instrText>PAGE  \* Arabic  \* MERGEFORMAT</w:instrText>
    </w:r>
    <w:r w:rsidR="00751364" w:rsidRPr="5869B5C1">
      <w:rPr>
        <w:rFonts w:ascii="Century Gothic" w:hAnsi="Century Gothic"/>
        <w:sz w:val="20"/>
        <w:szCs w:val="20"/>
      </w:rPr>
      <w:fldChar w:fldCharType="separate"/>
    </w:r>
    <w:r w:rsidRPr="5869B5C1">
      <w:rPr>
        <w:rFonts w:ascii="Century Gothic" w:hAnsi="Century Gothic"/>
        <w:noProof/>
        <w:sz w:val="20"/>
        <w:szCs w:val="20"/>
      </w:rPr>
      <w:t>2</w:t>
    </w:r>
    <w:r w:rsidR="00751364" w:rsidRPr="5869B5C1">
      <w:rPr>
        <w:rFonts w:ascii="Century Gothic" w:hAnsi="Century Gothic"/>
        <w:sz w:val="20"/>
        <w:szCs w:val="20"/>
      </w:rPr>
      <w:fldChar w:fldCharType="end"/>
    </w:r>
    <w:r w:rsidRPr="00751364">
      <w:rPr>
        <w:rFonts w:ascii="Century Gothic" w:hAnsi="Century Gothic"/>
        <w:sz w:val="20"/>
        <w:szCs w:val="20"/>
      </w:rPr>
      <w:t xml:space="preserve"> (</w:t>
    </w:r>
    <w:r w:rsidR="00751364" w:rsidRPr="5869B5C1">
      <w:rPr>
        <w:rFonts w:ascii="Century Gothic" w:hAnsi="Century Gothic"/>
        <w:sz w:val="20"/>
        <w:szCs w:val="20"/>
      </w:rPr>
      <w:fldChar w:fldCharType="begin"/>
    </w:r>
    <w:r w:rsidR="00751364" w:rsidRPr="5869B5C1">
      <w:rPr>
        <w:rFonts w:ascii="Century Gothic" w:hAnsi="Century Gothic"/>
        <w:sz w:val="20"/>
        <w:szCs w:val="20"/>
      </w:rPr>
      <w:instrText>NUMPAGES  \* Arabic  \* MERGEFORMAT</w:instrText>
    </w:r>
    <w:r w:rsidR="00751364" w:rsidRPr="5869B5C1">
      <w:rPr>
        <w:rFonts w:ascii="Century Gothic" w:hAnsi="Century Gothic"/>
        <w:sz w:val="20"/>
        <w:szCs w:val="20"/>
      </w:rPr>
      <w:fldChar w:fldCharType="separate"/>
    </w:r>
    <w:r w:rsidRPr="5869B5C1">
      <w:rPr>
        <w:rFonts w:ascii="Century Gothic" w:hAnsi="Century Gothic"/>
        <w:noProof/>
        <w:sz w:val="20"/>
        <w:szCs w:val="20"/>
      </w:rPr>
      <w:t>2</w:t>
    </w:r>
    <w:r w:rsidR="00751364" w:rsidRPr="5869B5C1">
      <w:rPr>
        <w:rFonts w:ascii="Century Gothic" w:hAnsi="Century Gothic"/>
        <w:sz w:val="20"/>
        <w:szCs w:val="20"/>
      </w:rPr>
      <w:fldChar w:fldCharType="end"/>
    </w:r>
    <w:r w:rsidRPr="5869B5C1">
      <w:rPr>
        <w:rFonts w:ascii="Century Gothic" w:hAnsi="Century Gothic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1B57" w14:textId="77777777" w:rsidR="008E115A" w:rsidRDefault="008E115A" w:rsidP="00921746">
      <w:pPr>
        <w:spacing w:after="0"/>
      </w:pPr>
      <w:r>
        <w:separator/>
      </w:r>
    </w:p>
  </w:footnote>
  <w:footnote w:type="continuationSeparator" w:id="0">
    <w:p w14:paraId="572F6279" w14:textId="77777777" w:rsidR="008E115A" w:rsidRDefault="008E115A" w:rsidP="00921746">
      <w:pPr>
        <w:spacing w:after="0"/>
      </w:pPr>
      <w:r>
        <w:continuationSeparator/>
      </w:r>
    </w:p>
  </w:footnote>
  <w:footnote w:type="continuationNotice" w:id="1">
    <w:p w14:paraId="1B5F2EBE" w14:textId="77777777" w:rsidR="008E115A" w:rsidRDefault="008E115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5907" w14:textId="625009C8" w:rsidR="0086166E" w:rsidRPr="00751364" w:rsidRDefault="0086166E" w:rsidP="0086166E">
    <w:pPr>
      <w:pStyle w:val="Sidhuvud"/>
      <w:tabs>
        <w:tab w:val="clear" w:pos="4536"/>
        <w:tab w:val="clear" w:pos="9072"/>
        <w:tab w:val="left" w:pos="0"/>
        <w:tab w:val="left" w:pos="4253"/>
        <w:tab w:val="left" w:pos="6663"/>
      </w:tabs>
      <w:ind w:left="-1417" w:right="-1191"/>
      <w:rPr>
        <w:rFonts w:ascii="Century Gothic" w:hAnsi="Century Gothic"/>
        <w:sz w:val="20"/>
        <w:szCs w:val="20"/>
      </w:rPr>
    </w:pPr>
    <w:r>
      <w:rPr>
        <w:rFonts w:ascii="Century Gothic" w:hAnsi="Century Gothic"/>
        <w:b/>
        <w:sz w:val="20"/>
        <w:szCs w:val="20"/>
      </w:rPr>
      <w:tab/>
    </w:r>
    <w:r w:rsidRPr="002029F1">
      <w:rPr>
        <w:rFonts w:ascii="Century Gothic" w:hAnsi="Century Gothic"/>
        <w:b/>
        <w:sz w:val="20"/>
        <w:szCs w:val="20"/>
      </w:rPr>
      <w:t>ÖREBRO KOMMUN</w:t>
    </w:r>
    <w:r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sz w:val="20"/>
        <w:szCs w:val="20"/>
      </w:rPr>
      <w:tab/>
    </w:r>
  </w:p>
  <w:p w14:paraId="577B86E6" w14:textId="259B62DE" w:rsidR="0086166E" w:rsidRDefault="0086166E">
    <w:pPr>
      <w:pStyle w:val="Sidhuvud"/>
    </w:pPr>
  </w:p>
  <w:p w14:paraId="7F31BE76" w14:textId="77777777" w:rsidR="0086166E" w:rsidRDefault="0086166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F8"/>
    <w:rsid w:val="0001070A"/>
    <w:rsid w:val="00016B87"/>
    <w:rsid w:val="00016CA4"/>
    <w:rsid w:val="0002402A"/>
    <w:rsid w:val="00031C63"/>
    <w:rsid w:val="00035A1E"/>
    <w:rsid w:val="00036F23"/>
    <w:rsid w:val="00037E83"/>
    <w:rsid w:val="00040424"/>
    <w:rsid w:val="0005349D"/>
    <w:rsid w:val="000537D9"/>
    <w:rsid w:val="000669C7"/>
    <w:rsid w:val="0007353F"/>
    <w:rsid w:val="00074480"/>
    <w:rsid w:val="000746A6"/>
    <w:rsid w:val="000752D0"/>
    <w:rsid w:val="0007627E"/>
    <w:rsid w:val="00091D89"/>
    <w:rsid w:val="00096FDA"/>
    <w:rsid w:val="000A02FB"/>
    <w:rsid w:val="000A32F1"/>
    <w:rsid w:val="000A6E24"/>
    <w:rsid w:val="000A754E"/>
    <w:rsid w:val="000B3374"/>
    <w:rsid w:val="000B56B1"/>
    <w:rsid w:val="000B726D"/>
    <w:rsid w:val="000C2443"/>
    <w:rsid w:val="000E34D9"/>
    <w:rsid w:val="000F1747"/>
    <w:rsid w:val="000F66F2"/>
    <w:rsid w:val="00106660"/>
    <w:rsid w:val="0011183E"/>
    <w:rsid w:val="00111F88"/>
    <w:rsid w:val="0011500A"/>
    <w:rsid w:val="00131CA4"/>
    <w:rsid w:val="00140DE7"/>
    <w:rsid w:val="0014272C"/>
    <w:rsid w:val="00145372"/>
    <w:rsid w:val="001472AB"/>
    <w:rsid w:val="00161246"/>
    <w:rsid w:val="00171BCA"/>
    <w:rsid w:val="00176FE0"/>
    <w:rsid w:val="00182076"/>
    <w:rsid w:val="00184D63"/>
    <w:rsid w:val="00185BEB"/>
    <w:rsid w:val="0019635F"/>
    <w:rsid w:val="001A0038"/>
    <w:rsid w:val="001A035D"/>
    <w:rsid w:val="001B1AC6"/>
    <w:rsid w:val="001C1C78"/>
    <w:rsid w:val="001C4CE5"/>
    <w:rsid w:val="001D4202"/>
    <w:rsid w:val="001E6590"/>
    <w:rsid w:val="001F50B1"/>
    <w:rsid w:val="00201F52"/>
    <w:rsid w:val="002029F1"/>
    <w:rsid w:val="00202D42"/>
    <w:rsid w:val="00202F77"/>
    <w:rsid w:val="00205896"/>
    <w:rsid w:val="00206824"/>
    <w:rsid w:val="00210F9D"/>
    <w:rsid w:val="00212F0E"/>
    <w:rsid w:val="0021328E"/>
    <w:rsid w:val="00221B59"/>
    <w:rsid w:val="00226BE8"/>
    <w:rsid w:val="00234043"/>
    <w:rsid w:val="00236CB7"/>
    <w:rsid w:val="00242B30"/>
    <w:rsid w:val="00250A7B"/>
    <w:rsid w:val="00261D87"/>
    <w:rsid w:val="002663A8"/>
    <w:rsid w:val="002724CB"/>
    <w:rsid w:val="002846E7"/>
    <w:rsid w:val="0028531B"/>
    <w:rsid w:val="00287216"/>
    <w:rsid w:val="00287DBA"/>
    <w:rsid w:val="002A344C"/>
    <w:rsid w:val="002A5E5F"/>
    <w:rsid w:val="002A6375"/>
    <w:rsid w:val="002B0AF8"/>
    <w:rsid w:val="002C6D26"/>
    <w:rsid w:val="002D1BF4"/>
    <w:rsid w:val="002F47FD"/>
    <w:rsid w:val="00302634"/>
    <w:rsid w:val="00306AE8"/>
    <w:rsid w:val="00323A2B"/>
    <w:rsid w:val="0032562C"/>
    <w:rsid w:val="0033474E"/>
    <w:rsid w:val="0033514B"/>
    <w:rsid w:val="00346B14"/>
    <w:rsid w:val="0035041D"/>
    <w:rsid w:val="00367EFC"/>
    <w:rsid w:val="003928DD"/>
    <w:rsid w:val="003929A9"/>
    <w:rsid w:val="003A152E"/>
    <w:rsid w:val="003A5D82"/>
    <w:rsid w:val="003C68C3"/>
    <w:rsid w:val="003D2ABD"/>
    <w:rsid w:val="003E409E"/>
    <w:rsid w:val="003E5A6B"/>
    <w:rsid w:val="0040196D"/>
    <w:rsid w:val="00407F43"/>
    <w:rsid w:val="004176A9"/>
    <w:rsid w:val="00417B48"/>
    <w:rsid w:val="0042274B"/>
    <w:rsid w:val="004245DE"/>
    <w:rsid w:val="004264BD"/>
    <w:rsid w:val="00437133"/>
    <w:rsid w:val="00446A6A"/>
    <w:rsid w:val="00460289"/>
    <w:rsid w:val="00466322"/>
    <w:rsid w:val="004718A2"/>
    <w:rsid w:val="0048032C"/>
    <w:rsid w:val="00482265"/>
    <w:rsid w:val="004840B8"/>
    <w:rsid w:val="004852B7"/>
    <w:rsid w:val="00491DD0"/>
    <w:rsid w:val="004B202F"/>
    <w:rsid w:val="004C480D"/>
    <w:rsid w:val="004C6CAE"/>
    <w:rsid w:val="004D2C28"/>
    <w:rsid w:val="004D3F95"/>
    <w:rsid w:val="004E0AD7"/>
    <w:rsid w:val="004E4E66"/>
    <w:rsid w:val="004E5D35"/>
    <w:rsid w:val="004F350C"/>
    <w:rsid w:val="004F3F01"/>
    <w:rsid w:val="00506CD1"/>
    <w:rsid w:val="0050776D"/>
    <w:rsid w:val="00511FBE"/>
    <w:rsid w:val="005165A3"/>
    <w:rsid w:val="00530098"/>
    <w:rsid w:val="00537195"/>
    <w:rsid w:val="00561DD9"/>
    <w:rsid w:val="00563628"/>
    <w:rsid w:val="005661F6"/>
    <w:rsid w:val="0058112D"/>
    <w:rsid w:val="00592950"/>
    <w:rsid w:val="00592C23"/>
    <w:rsid w:val="005B1433"/>
    <w:rsid w:val="005B33AE"/>
    <w:rsid w:val="005C381C"/>
    <w:rsid w:val="005C6746"/>
    <w:rsid w:val="005D50AC"/>
    <w:rsid w:val="005F5830"/>
    <w:rsid w:val="005F597D"/>
    <w:rsid w:val="00603956"/>
    <w:rsid w:val="00604C67"/>
    <w:rsid w:val="006065B4"/>
    <w:rsid w:val="006114FC"/>
    <w:rsid w:val="00615CE0"/>
    <w:rsid w:val="00617CFF"/>
    <w:rsid w:val="006254F7"/>
    <w:rsid w:val="00634393"/>
    <w:rsid w:val="0064515C"/>
    <w:rsid w:val="00647FE6"/>
    <w:rsid w:val="00653D8E"/>
    <w:rsid w:val="00663A3B"/>
    <w:rsid w:val="00663ABA"/>
    <w:rsid w:val="0068115F"/>
    <w:rsid w:val="006833DE"/>
    <w:rsid w:val="0069260C"/>
    <w:rsid w:val="006971DD"/>
    <w:rsid w:val="006B0240"/>
    <w:rsid w:val="006B4925"/>
    <w:rsid w:val="006B76B8"/>
    <w:rsid w:val="006C08AC"/>
    <w:rsid w:val="006E102A"/>
    <w:rsid w:val="006F2E53"/>
    <w:rsid w:val="00705FDA"/>
    <w:rsid w:val="00706B6B"/>
    <w:rsid w:val="00706FEF"/>
    <w:rsid w:val="00707171"/>
    <w:rsid w:val="00710E1C"/>
    <w:rsid w:val="00711500"/>
    <w:rsid w:val="007129AF"/>
    <w:rsid w:val="0071608F"/>
    <w:rsid w:val="00726A8C"/>
    <w:rsid w:val="00732069"/>
    <w:rsid w:val="00732869"/>
    <w:rsid w:val="00740F72"/>
    <w:rsid w:val="007418C9"/>
    <w:rsid w:val="00751364"/>
    <w:rsid w:val="007523FA"/>
    <w:rsid w:val="007546A6"/>
    <w:rsid w:val="00760193"/>
    <w:rsid w:val="00760F71"/>
    <w:rsid w:val="007620D1"/>
    <w:rsid w:val="00766F32"/>
    <w:rsid w:val="007779AB"/>
    <w:rsid w:val="00796E50"/>
    <w:rsid w:val="007A7291"/>
    <w:rsid w:val="007B0D82"/>
    <w:rsid w:val="007B40D1"/>
    <w:rsid w:val="007C415F"/>
    <w:rsid w:val="007D0666"/>
    <w:rsid w:val="007E5CA9"/>
    <w:rsid w:val="007E6C68"/>
    <w:rsid w:val="007F12F0"/>
    <w:rsid w:val="00805AC0"/>
    <w:rsid w:val="008060F8"/>
    <w:rsid w:val="008106EC"/>
    <w:rsid w:val="008162E7"/>
    <w:rsid w:val="00834545"/>
    <w:rsid w:val="0084413A"/>
    <w:rsid w:val="008451D0"/>
    <w:rsid w:val="008613C3"/>
    <w:rsid w:val="0086166E"/>
    <w:rsid w:val="008659CC"/>
    <w:rsid w:val="00887D10"/>
    <w:rsid w:val="008A76E8"/>
    <w:rsid w:val="008B5149"/>
    <w:rsid w:val="008B6CF0"/>
    <w:rsid w:val="008C1281"/>
    <w:rsid w:val="008C2288"/>
    <w:rsid w:val="008C7B95"/>
    <w:rsid w:val="008D68FD"/>
    <w:rsid w:val="008E115A"/>
    <w:rsid w:val="008E4DF3"/>
    <w:rsid w:val="008F086B"/>
    <w:rsid w:val="008F7BA4"/>
    <w:rsid w:val="008F7D87"/>
    <w:rsid w:val="009031E5"/>
    <w:rsid w:val="00911FAF"/>
    <w:rsid w:val="00914689"/>
    <w:rsid w:val="0091563A"/>
    <w:rsid w:val="0092139A"/>
    <w:rsid w:val="00921746"/>
    <w:rsid w:val="00956F8F"/>
    <w:rsid w:val="009574EA"/>
    <w:rsid w:val="00964FBB"/>
    <w:rsid w:val="009653DB"/>
    <w:rsid w:val="00976DB6"/>
    <w:rsid w:val="00982B99"/>
    <w:rsid w:val="0099017B"/>
    <w:rsid w:val="0099711B"/>
    <w:rsid w:val="00997233"/>
    <w:rsid w:val="009A23FF"/>
    <w:rsid w:val="009A3E21"/>
    <w:rsid w:val="009C679D"/>
    <w:rsid w:val="009D1BA8"/>
    <w:rsid w:val="009F3454"/>
    <w:rsid w:val="009F58F3"/>
    <w:rsid w:val="009F5F0D"/>
    <w:rsid w:val="009F6856"/>
    <w:rsid w:val="00A00659"/>
    <w:rsid w:val="00A01A30"/>
    <w:rsid w:val="00A06711"/>
    <w:rsid w:val="00A11226"/>
    <w:rsid w:val="00A15D57"/>
    <w:rsid w:val="00A20137"/>
    <w:rsid w:val="00A32050"/>
    <w:rsid w:val="00A32458"/>
    <w:rsid w:val="00A378F6"/>
    <w:rsid w:val="00A425D3"/>
    <w:rsid w:val="00A65DD6"/>
    <w:rsid w:val="00A72DFD"/>
    <w:rsid w:val="00A74CA5"/>
    <w:rsid w:val="00A856A3"/>
    <w:rsid w:val="00A9282E"/>
    <w:rsid w:val="00AA33AD"/>
    <w:rsid w:val="00AA490D"/>
    <w:rsid w:val="00AA5DAE"/>
    <w:rsid w:val="00AD5F00"/>
    <w:rsid w:val="00AE3319"/>
    <w:rsid w:val="00AF02E9"/>
    <w:rsid w:val="00AF5DDE"/>
    <w:rsid w:val="00AF66EE"/>
    <w:rsid w:val="00B111B6"/>
    <w:rsid w:val="00B17AF0"/>
    <w:rsid w:val="00B34951"/>
    <w:rsid w:val="00B40598"/>
    <w:rsid w:val="00B44021"/>
    <w:rsid w:val="00B533C3"/>
    <w:rsid w:val="00B609B8"/>
    <w:rsid w:val="00B60F11"/>
    <w:rsid w:val="00B6118A"/>
    <w:rsid w:val="00B61CE4"/>
    <w:rsid w:val="00B65A2B"/>
    <w:rsid w:val="00B66FFD"/>
    <w:rsid w:val="00B7331F"/>
    <w:rsid w:val="00B97E89"/>
    <w:rsid w:val="00BA5923"/>
    <w:rsid w:val="00BB4410"/>
    <w:rsid w:val="00BB7E72"/>
    <w:rsid w:val="00BD72F5"/>
    <w:rsid w:val="00BE0A8F"/>
    <w:rsid w:val="00BE117C"/>
    <w:rsid w:val="00BF3F31"/>
    <w:rsid w:val="00BF4EFA"/>
    <w:rsid w:val="00C11920"/>
    <w:rsid w:val="00C119AA"/>
    <w:rsid w:val="00C15BC0"/>
    <w:rsid w:val="00C167FD"/>
    <w:rsid w:val="00C276CB"/>
    <w:rsid w:val="00C30BEC"/>
    <w:rsid w:val="00C37CC7"/>
    <w:rsid w:val="00C42618"/>
    <w:rsid w:val="00C46511"/>
    <w:rsid w:val="00C57E18"/>
    <w:rsid w:val="00C67810"/>
    <w:rsid w:val="00C72CA4"/>
    <w:rsid w:val="00C73D6F"/>
    <w:rsid w:val="00C85EBD"/>
    <w:rsid w:val="00C87858"/>
    <w:rsid w:val="00C91377"/>
    <w:rsid w:val="00C945A6"/>
    <w:rsid w:val="00CA0132"/>
    <w:rsid w:val="00CA3EE2"/>
    <w:rsid w:val="00CB62CF"/>
    <w:rsid w:val="00CB64F1"/>
    <w:rsid w:val="00CB7EA0"/>
    <w:rsid w:val="00CC43AF"/>
    <w:rsid w:val="00CC4842"/>
    <w:rsid w:val="00CC4BAE"/>
    <w:rsid w:val="00CC7D1D"/>
    <w:rsid w:val="00CD449A"/>
    <w:rsid w:val="00CD63DE"/>
    <w:rsid w:val="00CE561F"/>
    <w:rsid w:val="00D0108C"/>
    <w:rsid w:val="00D013EF"/>
    <w:rsid w:val="00D022AC"/>
    <w:rsid w:val="00D06CB5"/>
    <w:rsid w:val="00D13241"/>
    <w:rsid w:val="00D14461"/>
    <w:rsid w:val="00D17CD7"/>
    <w:rsid w:val="00D202DF"/>
    <w:rsid w:val="00D23B36"/>
    <w:rsid w:val="00D31C4E"/>
    <w:rsid w:val="00D37344"/>
    <w:rsid w:val="00D5507E"/>
    <w:rsid w:val="00D57D2A"/>
    <w:rsid w:val="00D6423E"/>
    <w:rsid w:val="00D67208"/>
    <w:rsid w:val="00D73A62"/>
    <w:rsid w:val="00D86778"/>
    <w:rsid w:val="00DA06BA"/>
    <w:rsid w:val="00DA6909"/>
    <w:rsid w:val="00DB3532"/>
    <w:rsid w:val="00DB53F1"/>
    <w:rsid w:val="00DC2888"/>
    <w:rsid w:val="00DE40F6"/>
    <w:rsid w:val="00DE69B6"/>
    <w:rsid w:val="00DF01BD"/>
    <w:rsid w:val="00DF42C4"/>
    <w:rsid w:val="00DF6907"/>
    <w:rsid w:val="00E01A91"/>
    <w:rsid w:val="00E152A4"/>
    <w:rsid w:val="00E32138"/>
    <w:rsid w:val="00E50C3B"/>
    <w:rsid w:val="00E60524"/>
    <w:rsid w:val="00E67FFB"/>
    <w:rsid w:val="00E70066"/>
    <w:rsid w:val="00E72D3D"/>
    <w:rsid w:val="00E804E4"/>
    <w:rsid w:val="00E80AF1"/>
    <w:rsid w:val="00E81F56"/>
    <w:rsid w:val="00E835FC"/>
    <w:rsid w:val="00E848AB"/>
    <w:rsid w:val="00E84F29"/>
    <w:rsid w:val="00E869DA"/>
    <w:rsid w:val="00E937B5"/>
    <w:rsid w:val="00EB54F1"/>
    <w:rsid w:val="00EC3D51"/>
    <w:rsid w:val="00EC5F4B"/>
    <w:rsid w:val="00EC6AEF"/>
    <w:rsid w:val="00ED2D14"/>
    <w:rsid w:val="00ED36DD"/>
    <w:rsid w:val="00ED44C2"/>
    <w:rsid w:val="00ED6F20"/>
    <w:rsid w:val="00ED70AB"/>
    <w:rsid w:val="00EE4406"/>
    <w:rsid w:val="00EE67B5"/>
    <w:rsid w:val="00EE73F8"/>
    <w:rsid w:val="00EF04B7"/>
    <w:rsid w:val="00EF13E4"/>
    <w:rsid w:val="00EF446C"/>
    <w:rsid w:val="00F0242B"/>
    <w:rsid w:val="00F04E6F"/>
    <w:rsid w:val="00F068BA"/>
    <w:rsid w:val="00F244A8"/>
    <w:rsid w:val="00F26BBA"/>
    <w:rsid w:val="00F3157C"/>
    <w:rsid w:val="00F3411E"/>
    <w:rsid w:val="00F42360"/>
    <w:rsid w:val="00F52336"/>
    <w:rsid w:val="00F52400"/>
    <w:rsid w:val="00F65207"/>
    <w:rsid w:val="00F82DF2"/>
    <w:rsid w:val="00F9003D"/>
    <w:rsid w:val="00F90DE9"/>
    <w:rsid w:val="00F949C9"/>
    <w:rsid w:val="00F9641E"/>
    <w:rsid w:val="00FA2724"/>
    <w:rsid w:val="00FB7AA5"/>
    <w:rsid w:val="00FD0CA8"/>
    <w:rsid w:val="00FD129B"/>
    <w:rsid w:val="00FD2388"/>
    <w:rsid w:val="5869B5C1"/>
    <w:rsid w:val="68336A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B60D05"/>
  <w15:docId w15:val="{8E82CDFB-8C73-448C-845F-AA14BE45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MS Gothic" w:hAnsi="Century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37B5"/>
    <w:pPr>
      <w:spacing w:after="120"/>
    </w:pPr>
    <w:rPr>
      <w:rFonts w:ascii="Bookman Old Style" w:hAnsi="Bookman Old Style"/>
      <w:sz w:val="22"/>
      <w:szCs w:val="24"/>
      <w:lang w:eastAsia="ja-JP"/>
    </w:rPr>
  </w:style>
  <w:style w:type="paragraph" w:styleId="Rubrik1">
    <w:name w:val="heading 1"/>
    <w:aliases w:val="Rubrik 1 progress"/>
    <w:next w:val="Normal"/>
    <w:link w:val="Rubrik1Char"/>
    <w:rsid w:val="00466322"/>
    <w:pPr>
      <w:keepNext/>
      <w:keepLines/>
      <w:spacing w:before="480"/>
      <w:outlineLvl w:val="0"/>
    </w:pPr>
    <w:rPr>
      <w:rFonts w:ascii="Arial" w:hAnsi="Arial"/>
      <w:bCs/>
      <w:color w:val="AB2512"/>
      <w:sz w:val="36"/>
      <w:szCs w:val="32"/>
      <w:lang w:eastAsia="ja-JP"/>
    </w:rPr>
  </w:style>
  <w:style w:type="paragraph" w:styleId="Rubrik2">
    <w:name w:val="heading 2"/>
    <w:aliases w:val="Rubrik 2 progress"/>
    <w:basedOn w:val="Normal"/>
    <w:next w:val="Normal"/>
    <w:link w:val="Rubrik2Char"/>
    <w:rsid w:val="00466322"/>
    <w:pPr>
      <w:keepNext/>
      <w:keepLines/>
      <w:spacing w:before="200" w:after="20"/>
      <w:outlineLvl w:val="1"/>
    </w:pPr>
    <w:rPr>
      <w:rFonts w:ascii="Arial" w:hAnsi="Arial"/>
      <w:bCs/>
      <w:color w:val="7F7F7F"/>
      <w:sz w:val="28"/>
      <w:szCs w:val="26"/>
    </w:rPr>
  </w:style>
  <w:style w:type="paragraph" w:styleId="Rubrik3">
    <w:name w:val="heading 3"/>
    <w:aliases w:val="Rubrik 3 progress"/>
    <w:basedOn w:val="Normal"/>
    <w:next w:val="Normal"/>
    <w:link w:val="Rubrik3Char"/>
    <w:rsid w:val="00466322"/>
    <w:pPr>
      <w:keepNext/>
      <w:keepLines/>
      <w:spacing w:before="200" w:after="20"/>
      <w:outlineLvl w:val="2"/>
    </w:pPr>
    <w:rPr>
      <w:rFonts w:ascii="Arial" w:hAnsi="Arial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progress">
    <w:name w:val="Brödtext progress"/>
    <w:uiPriority w:val="99"/>
    <w:rsid w:val="00466322"/>
    <w:pPr>
      <w:widowControl w:val="0"/>
      <w:autoSpaceDE w:val="0"/>
      <w:autoSpaceDN w:val="0"/>
      <w:adjustRightInd w:val="0"/>
      <w:spacing w:line="288" w:lineRule="auto"/>
      <w:ind w:left="1701" w:right="2835"/>
      <w:textAlignment w:val="center"/>
    </w:pPr>
    <w:rPr>
      <w:rFonts w:ascii="Bookman Old Style" w:hAnsi="Bookman Old Style" w:cs="Times-Roman"/>
      <w:color w:val="000000"/>
      <w:sz w:val="18"/>
      <w:szCs w:val="24"/>
      <w:lang w:eastAsia="ja-JP"/>
    </w:rPr>
  </w:style>
  <w:style w:type="character" w:customStyle="1" w:styleId="Rubrik1Char">
    <w:name w:val="Rubrik 1 Char"/>
    <w:aliases w:val="Rubrik 1 progress Char"/>
    <w:link w:val="Rubrik1"/>
    <w:rsid w:val="00466322"/>
    <w:rPr>
      <w:rFonts w:ascii="Arial" w:eastAsia="MS Gothic" w:hAnsi="Arial" w:cs="Times New Roman"/>
      <w:bCs/>
      <w:color w:val="AB2512"/>
      <w:sz w:val="36"/>
      <w:szCs w:val="32"/>
    </w:rPr>
  </w:style>
  <w:style w:type="character" w:customStyle="1" w:styleId="Rubrik2Char">
    <w:name w:val="Rubrik 2 Char"/>
    <w:aliases w:val="Rubrik 2 progress Char"/>
    <w:link w:val="Rubrik2"/>
    <w:rsid w:val="00466322"/>
    <w:rPr>
      <w:rFonts w:ascii="Arial" w:eastAsia="MS Gothic" w:hAnsi="Arial" w:cs="Times New Roman"/>
      <w:bCs/>
      <w:color w:val="7F7F7F"/>
      <w:sz w:val="28"/>
      <w:szCs w:val="26"/>
    </w:rPr>
  </w:style>
  <w:style w:type="character" w:customStyle="1" w:styleId="Rubrik3Char">
    <w:name w:val="Rubrik 3 Char"/>
    <w:aliases w:val="Rubrik 3 progress Char"/>
    <w:link w:val="Rubrik3"/>
    <w:rsid w:val="00466322"/>
    <w:rPr>
      <w:rFonts w:ascii="Arial" w:eastAsia="MS Gothic" w:hAnsi="Arial" w:cs="Times New Roman"/>
      <w:bCs/>
      <w:sz w:val="22"/>
    </w:rPr>
  </w:style>
  <w:style w:type="paragraph" w:styleId="Innehll1">
    <w:name w:val="toc 1"/>
    <w:aliases w:val="Innehåll 1 - progress"/>
    <w:basedOn w:val="Normal"/>
    <w:next w:val="Normal"/>
    <w:autoRedefine/>
    <w:uiPriority w:val="39"/>
    <w:rsid w:val="00CB64F1"/>
    <w:pPr>
      <w:spacing w:before="120"/>
    </w:pPr>
    <w:rPr>
      <w:rFonts w:ascii="Arial" w:hAnsi="Arial"/>
      <w:b/>
      <w:szCs w:val="22"/>
    </w:rPr>
  </w:style>
  <w:style w:type="paragraph" w:styleId="Innehll2">
    <w:name w:val="toc 2"/>
    <w:aliases w:val="Innehåll 2 - progress"/>
    <w:basedOn w:val="Normal"/>
    <w:next w:val="Normal"/>
    <w:autoRedefine/>
    <w:uiPriority w:val="39"/>
    <w:rsid w:val="00CB64F1"/>
    <w:pPr>
      <w:ind w:left="240"/>
    </w:pPr>
    <w:rPr>
      <w:rFonts w:ascii="Arial" w:hAnsi="Arial"/>
      <w:sz w:val="20"/>
      <w:szCs w:val="22"/>
    </w:rPr>
  </w:style>
  <w:style w:type="paragraph" w:styleId="Innehll3">
    <w:name w:val="toc 3"/>
    <w:aliases w:val="Innehåll 3 - progress"/>
    <w:basedOn w:val="Normal"/>
    <w:next w:val="Normal"/>
    <w:autoRedefine/>
    <w:uiPriority w:val="39"/>
    <w:rsid w:val="00CB64F1"/>
    <w:pPr>
      <w:ind w:left="480"/>
    </w:pPr>
    <w:rPr>
      <w:rFonts w:ascii="Arial" w:hAnsi="Arial"/>
      <w:sz w:val="18"/>
      <w:szCs w:val="22"/>
    </w:rPr>
  </w:style>
  <w:style w:type="paragraph" w:customStyle="1" w:styleId="Titel">
    <w:name w:val="Titel"/>
    <w:basedOn w:val="Normal"/>
    <w:autoRedefine/>
    <w:rsid w:val="00E937B5"/>
    <w:rPr>
      <w:rFonts w:ascii="Arial" w:hAnsi="Arial"/>
      <w:color w:val="505150"/>
      <w:sz w:val="40"/>
    </w:rPr>
  </w:style>
  <w:style w:type="paragraph" w:customStyle="1" w:styleId="faktaruta">
    <w:name w:val="fakta ruta"/>
    <w:basedOn w:val="Normal"/>
    <w:rsid w:val="00AE3319"/>
    <w:pPr>
      <w:widowControl w:val="0"/>
      <w:autoSpaceDE w:val="0"/>
      <w:autoSpaceDN w:val="0"/>
      <w:adjustRightInd w:val="0"/>
      <w:spacing w:after="0" w:line="216" w:lineRule="auto"/>
      <w:textAlignment w:val="center"/>
    </w:pPr>
    <w:rPr>
      <w:rFonts w:ascii="Verdana" w:hAnsi="Verdana" w:cs="MinionPro-Regular"/>
      <w:color w:val="000000"/>
      <w:sz w:val="16"/>
    </w:rPr>
  </w:style>
  <w:style w:type="paragraph" w:customStyle="1" w:styleId="faktarutavit">
    <w:name w:val="fakta ruta vit"/>
    <w:basedOn w:val="Normal"/>
    <w:rsid w:val="00AE3319"/>
    <w:pPr>
      <w:widowControl w:val="0"/>
      <w:autoSpaceDE w:val="0"/>
      <w:autoSpaceDN w:val="0"/>
      <w:adjustRightInd w:val="0"/>
      <w:spacing w:after="0"/>
      <w:textAlignment w:val="center"/>
    </w:pPr>
    <w:rPr>
      <w:rFonts w:ascii="Verdana" w:hAnsi="Verdana" w:cs="MinionPro-Regular"/>
      <w:i/>
      <w:color w:val="FFFFFF"/>
      <w:sz w:val="16"/>
    </w:rPr>
  </w:style>
  <w:style w:type="paragraph" w:customStyle="1" w:styleId="Rubrik1-Bergvik">
    <w:name w:val="Rubrik 1 - Bergvik"/>
    <w:rsid w:val="00AE3319"/>
    <w:pPr>
      <w:spacing w:after="120"/>
      <w:ind w:left="-284"/>
    </w:pPr>
    <w:rPr>
      <w:rFonts w:ascii="Verdana" w:hAnsi="Verdana" w:cs="MinionPro-Regular"/>
      <w:b/>
      <w:color w:val="000000"/>
      <w:sz w:val="56"/>
      <w:szCs w:val="24"/>
      <w:lang w:eastAsia="ja-JP"/>
    </w:rPr>
  </w:style>
  <w:style w:type="paragraph" w:customStyle="1" w:styleId="Rubrik2-Bergvik">
    <w:name w:val="Rubrik 2 - Bergvik"/>
    <w:rsid w:val="00AE3319"/>
    <w:pPr>
      <w:ind w:left="-284"/>
    </w:pPr>
    <w:rPr>
      <w:rFonts w:ascii="Verdana" w:hAnsi="Verdana"/>
      <w:b/>
      <w:sz w:val="36"/>
      <w:szCs w:val="24"/>
      <w:lang w:eastAsia="ja-JP"/>
    </w:rPr>
  </w:style>
  <w:style w:type="paragraph" w:customStyle="1" w:styleId="Rubrikanslag">
    <w:name w:val="Rubrik anslag"/>
    <w:basedOn w:val="Normal"/>
    <w:rsid w:val="00706FEF"/>
    <w:pPr>
      <w:spacing w:after="0" w:line="1440" w:lineRule="exact"/>
      <w:ind w:left="-284"/>
    </w:pPr>
    <w:rPr>
      <w:rFonts w:ascii="Century Gothic" w:hAnsi="Century Gothic"/>
      <w:b/>
      <w:color w:val="000000"/>
      <w:sz w:val="120"/>
      <w:szCs w:val="120"/>
    </w:rPr>
  </w:style>
  <w:style w:type="paragraph" w:customStyle="1" w:styleId="www-adress">
    <w:name w:val="www-adress"/>
    <w:basedOn w:val="Sidfot"/>
    <w:rsid w:val="00706FEF"/>
    <w:pPr>
      <w:tabs>
        <w:tab w:val="clear" w:pos="4536"/>
        <w:tab w:val="clear" w:pos="9072"/>
        <w:tab w:val="left" w:pos="1700"/>
        <w:tab w:val="left" w:pos="2580"/>
      </w:tabs>
      <w:spacing w:line="288" w:lineRule="auto"/>
      <w:ind w:left="-284"/>
    </w:pPr>
    <w:rPr>
      <w:rFonts w:ascii="Century Gothic" w:hAnsi="Century Gothic"/>
      <w:b/>
      <w:color w:val="000000"/>
      <w:sz w:val="36"/>
      <w:szCs w:val="36"/>
    </w:rPr>
  </w:style>
  <w:style w:type="paragraph" w:styleId="Sidfot">
    <w:name w:val="footer"/>
    <w:basedOn w:val="Normal"/>
    <w:link w:val="SidfotChar"/>
    <w:uiPriority w:val="99"/>
    <w:unhideWhenUsed/>
    <w:rsid w:val="00706FE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706FEF"/>
    <w:rPr>
      <w:rFonts w:ascii="Bookman Old Style" w:hAnsi="Bookman Old Style"/>
      <w:sz w:val="22"/>
    </w:rPr>
  </w:style>
  <w:style w:type="paragraph" w:customStyle="1" w:styleId="Budskap-Anslag">
    <w:name w:val="Budskap - Anslag"/>
    <w:basedOn w:val="Brdtext"/>
    <w:rsid w:val="00706FEF"/>
    <w:pPr>
      <w:widowControl w:val="0"/>
      <w:suppressAutoHyphens/>
      <w:autoSpaceDE w:val="0"/>
      <w:autoSpaceDN w:val="0"/>
      <w:adjustRightInd w:val="0"/>
      <w:spacing w:before="800" w:after="0"/>
      <w:ind w:left="-284"/>
      <w:textAlignment w:val="center"/>
    </w:pPr>
    <w:rPr>
      <w:rFonts w:ascii="CenturyGothic-Bold" w:hAnsi="CenturyGothic-Bold" w:cs="CenturyGothic-Bold"/>
      <w:b/>
      <w:bCs/>
      <w:color w:val="000000"/>
      <w:spacing w:val="-5"/>
      <w:sz w:val="40"/>
      <w:szCs w:val="40"/>
    </w:rPr>
  </w:style>
  <w:style w:type="paragraph" w:styleId="Brdtext">
    <w:name w:val="Body Text"/>
    <w:basedOn w:val="Normal"/>
    <w:link w:val="BrdtextChar"/>
    <w:uiPriority w:val="99"/>
    <w:semiHidden/>
    <w:unhideWhenUsed/>
    <w:rsid w:val="00706FEF"/>
  </w:style>
  <w:style w:type="character" w:customStyle="1" w:styleId="BrdtextChar">
    <w:name w:val="Brödtext Char"/>
    <w:link w:val="Brdtext"/>
    <w:uiPriority w:val="99"/>
    <w:semiHidden/>
    <w:rsid w:val="00706FEF"/>
    <w:rPr>
      <w:rFonts w:ascii="Bookman Old Style" w:hAnsi="Bookman Old Style"/>
      <w:sz w:val="22"/>
    </w:rPr>
  </w:style>
  <w:style w:type="paragraph" w:styleId="Normalwebb">
    <w:name w:val="Normal (Web)"/>
    <w:basedOn w:val="Normal"/>
    <w:uiPriority w:val="99"/>
    <w:unhideWhenUsed/>
    <w:rsid w:val="00921746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2174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rsid w:val="00921746"/>
    <w:rPr>
      <w:rFonts w:ascii="Bookman Old Style" w:hAnsi="Bookman Old Style"/>
      <w:sz w:val="22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9217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Ingetstyckeformat">
    <w:name w:val="[Inget styckeformat]"/>
    <w:rsid w:val="009217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Styckesrubrik-nyhetsbrev">
    <w:name w:val="Styckesrubrik - nyhetsbrev"/>
    <w:basedOn w:val="Normal"/>
    <w:rsid w:val="00921746"/>
    <w:pPr>
      <w:widowControl w:val="0"/>
      <w:autoSpaceDE w:val="0"/>
      <w:autoSpaceDN w:val="0"/>
      <w:adjustRightInd w:val="0"/>
      <w:spacing w:after="28" w:line="288" w:lineRule="auto"/>
      <w:textAlignment w:val="center"/>
    </w:pPr>
    <w:rPr>
      <w:rFonts w:ascii="CenturyGothic-Bold" w:hAnsi="CenturyGothic-Bold" w:cs="CenturyGothic-Bold"/>
      <w:b/>
      <w:bCs/>
      <w:color w:val="000000"/>
      <w:sz w:val="20"/>
      <w:szCs w:val="20"/>
    </w:rPr>
  </w:style>
  <w:style w:type="paragraph" w:customStyle="1" w:styleId="brdtext-nyhetsbrev">
    <w:name w:val="brödtext - nyhetsbrev"/>
    <w:basedOn w:val="Allmntstyckeformat"/>
    <w:link w:val="brdtext-nyhetsbrevChar"/>
    <w:qFormat/>
    <w:rsid w:val="00760193"/>
    <w:pPr>
      <w:spacing w:line="240" w:lineRule="auto"/>
    </w:pPr>
    <w:rPr>
      <w:rFonts w:ascii="Garamond" w:hAnsi="Garamond" w:cs="Garamond"/>
      <w:szCs w:val="20"/>
    </w:rPr>
  </w:style>
  <w:style w:type="paragraph" w:customStyle="1" w:styleId="Underrubrik1">
    <w:name w:val="Underrubrik 1"/>
    <w:basedOn w:val="Styckesrubrik-nyhetsbrev"/>
    <w:next w:val="brdtext-nyhetsbrev"/>
    <w:qFormat/>
    <w:rsid w:val="00760193"/>
    <w:pPr>
      <w:spacing w:after="60"/>
    </w:pPr>
    <w:rPr>
      <w:sz w:val="26"/>
      <w:szCs w:val="30"/>
    </w:rPr>
  </w:style>
  <w:style w:type="paragraph" w:customStyle="1" w:styleId="Huvudrubrik">
    <w:name w:val="Huvudrubrik"/>
    <w:basedOn w:val="Styckesrubrik-nyhetsbrev"/>
    <w:next w:val="brdtext-nyhetsbrev"/>
    <w:qFormat/>
    <w:rsid w:val="009031E5"/>
    <w:pPr>
      <w:spacing w:after="200"/>
    </w:pPr>
    <w:rPr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6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D63DE"/>
    <w:rPr>
      <w:rFonts w:ascii="Segoe UI" w:hAnsi="Segoe UI" w:cs="Segoe UI"/>
      <w:sz w:val="18"/>
      <w:szCs w:val="18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760193"/>
    <w:pPr>
      <w:ind w:right="142"/>
    </w:pPr>
    <w:rPr>
      <w:rFonts w:ascii="Century Gothic" w:hAnsi="Century Gothic"/>
      <w:b/>
      <w:sz w:val="20"/>
      <w:szCs w:val="24"/>
    </w:rPr>
  </w:style>
  <w:style w:type="paragraph" w:styleId="Ingetavstnd">
    <w:name w:val="No Spacing"/>
    <w:uiPriority w:val="1"/>
    <w:rsid w:val="00EC3D51"/>
    <w:rPr>
      <w:rFonts w:ascii="Bookman Old Style" w:hAnsi="Bookman Old Style"/>
      <w:sz w:val="22"/>
      <w:szCs w:val="24"/>
      <w:lang w:eastAsia="ja-JP"/>
    </w:rPr>
  </w:style>
  <w:style w:type="character" w:customStyle="1" w:styleId="AllmntstyckeformatChar">
    <w:name w:val="[Allmänt styckeformat] Char"/>
    <w:link w:val="Allmntstyckeformat"/>
    <w:uiPriority w:val="99"/>
    <w:rsid w:val="00EC3D51"/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brdtext-nyhetsbrevChar">
    <w:name w:val="brödtext - nyhetsbrev Char"/>
    <w:link w:val="brdtext-nyhetsbrev"/>
    <w:rsid w:val="00760193"/>
    <w:rPr>
      <w:rFonts w:ascii="Garamond" w:hAnsi="Garamond" w:cs="Garamond"/>
      <w:color w:val="000000"/>
      <w:sz w:val="24"/>
      <w:szCs w:val="24"/>
      <w:lang w:eastAsia="ja-JP"/>
    </w:rPr>
  </w:style>
  <w:style w:type="character" w:customStyle="1" w:styleId="Underrubrik2Char">
    <w:name w:val="Underrubrik 2 Char"/>
    <w:link w:val="Underrubrik2"/>
    <w:rsid w:val="00760193"/>
    <w:rPr>
      <w:rFonts w:ascii="Garamond" w:hAnsi="Garamond" w:cs="Garamond"/>
      <w:b/>
      <w:color w:val="000000"/>
      <w:sz w:val="24"/>
      <w:szCs w:val="24"/>
      <w:lang w:eastAsia="ja-JP"/>
    </w:rPr>
  </w:style>
  <w:style w:type="table" w:styleId="Tabellrutnt">
    <w:name w:val="Table Grid"/>
    <w:basedOn w:val="Normaltabell"/>
    <w:uiPriority w:val="59"/>
    <w:rsid w:val="0007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B76B8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8112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8112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112D"/>
    <w:rPr>
      <w:rFonts w:ascii="Bookman Old Style" w:hAnsi="Bookman Old Style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8112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112D"/>
    <w:rPr>
      <w:rFonts w:ascii="Bookman Old Style" w:hAnsi="Bookman Old Style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nik22\Downloads\Brevmall.dotx" TargetMode="External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857572"/>
      </a:dk2>
      <a:lt2>
        <a:srgbClr val="EEECE8"/>
      </a:lt2>
      <a:accent1>
        <a:srgbClr val="E83D24"/>
      </a:accent1>
      <a:accent2>
        <a:srgbClr val="0099BE"/>
      </a:accent2>
      <a:accent3>
        <a:srgbClr val="609410"/>
      </a:accent3>
      <a:accent4>
        <a:srgbClr val="D197C1"/>
      </a:accent4>
      <a:accent5>
        <a:srgbClr val="FFF384"/>
      </a:accent5>
      <a:accent6>
        <a:srgbClr val="F18C00"/>
      </a:accent6>
      <a:hlink>
        <a:srgbClr val="0099BE"/>
      </a:hlink>
      <a:folHlink>
        <a:srgbClr val="D197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856845E6ACF46A5CB4280BC9413EF" ma:contentTypeVersion="13" ma:contentTypeDescription="Skapa ett nytt dokument." ma:contentTypeScope="" ma:versionID="03b0f533ed6fba52635281632cfdfdf4">
  <xsd:schema xmlns:xsd="http://www.w3.org/2001/XMLSchema" xmlns:xs="http://www.w3.org/2001/XMLSchema" xmlns:p="http://schemas.microsoft.com/office/2006/metadata/properties" xmlns:ns1="http://schemas.microsoft.com/sharepoint/v3" xmlns:ns3="3601b25a-3442-4e6c-86e4-f5e703e12dd8" xmlns:ns4="1e253ebc-8d62-4cb7-ae1d-c5ae00ee417d" targetNamespace="http://schemas.microsoft.com/office/2006/metadata/properties" ma:root="true" ma:fieldsID="4aa312c807f0f190712cc6fb064aedee" ns1:_="" ns3:_="" ns4:_="">
    <xsd:import namespace="http://schemas.microsoft.com/sharepoint/v3"/>
    <xsd:import namespace="3601b25a-3442-4e6c-86e4-f5e703e12dd8"/>
    <xsd:import namespace="1e253ebc-8d62-4cb7-ae1d-c5ae00ee41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1b25a-3442-4e6c-86e4-f5e703e12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53ebc-8d62-4cb7-ae1d-c5ae00ee4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44AC-9116-4AEA-8867-0E0F944E7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1CE69-4FD1-4383-8BDA-F57468C5B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BD3AD7D-82D7-4627-A62E-A8EB67950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01b25a-3442-4e6c-86e4-f5e703e12dd8"/>
    <ds:schemaRef ds:uri="1e253ebc-8d62-4cb7-ae1d-c5ae00ee4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D55A36-06D0-446B-83C2-6288A0AA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2</TotalTime>
  <Pages>4</Pages>
  <Words>350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Niklasson</dc:creator>
  <cp:keywords/>
  <cp:lastModifiedBy>Ida Niklasson</cp:lastModifiedBy>
  <cp:revision>3</cp:revision>
  <cp:lastPrinted>2020-09-30T11:12:00Z</cp:lastPrinted>
  <dcterms:created xsi:type="dcterms:W3CDTF">2023-03-07T08:09:00Z</dcterms:created>
  <dcterms:modified xsi:type="dcterms:W3CDTF">2023-03-07T08:11:00Z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0x0101008A1856845E6ACF46A5CB4280BC9413EF</vt:lpwstr>
  </property>
</Properties>
</file>