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6DB8" w14:textId="505C3C12" w:rsidR="00A821EF" w:rsidRPr="00A821EF" w:rsidRDefault="00A821EF" w:rsidP="00A821EF">
      <w:pPr>
        <w:pStyle w:val="Rubrik-Inbjudan"/>
        <w:rPr>
          <w:sz w:val="40"/>
          <w:szCs w:val="40"/>
        </w:rPr>
      </w:pPr>
      <w:r w:rsidRPr="00A821EF">
        <w:rPr>
          <w:sz w:val="40"/>
          <w:szCs w:val="40"/>
        </w:rPr>
        <w:t xml:space="preserve">Generell överföring – förskola till förskoleklass </w:t>
      </w:r>
    </w:p>
    <w:p w14:paraId="28C92EE3" w14:textId="6BF4F7BB" w:rsidR="00775EE3" w:rsidRDefault="00775EE3" w:rsidP="00A821EF">
      <w:pPr>
        <w:pStyle w:val="Rubrik2-inbjudan"/>
        <w:rPr>
          <w:b w:val="0"/>
          <w:bCs w:val="0"/>
          <w:sz w:val="22"/>
          <w:szCs w:val="22"/>
        </w:rPr>
      </w:pPr>
      <w:r w:rsidRPr="00775EE3">
        <w:rPr>
          <w:b w:val="0"/>
          <w:bCs w:val="0"/>
          <w:sz w:val="22"/>
          <w:szCs w:val="22"/>
        </w:rPr>
        <w:t>Blanketten fylls i av barn, vårdnadshavare och arbetslag eller ansvarig förskollärare.</w:t>
      </w:r>
    </w:p>
    <w:p w14:paraId="2FD0B287" w14:textId="77777777" w:rsidR="00775EE3" w:rsidRPr="00775EE3" w:rsidRDefault="00775EE3" w:rsidP="00A821EF">
      <w:pPr>
        <w:pStyle w:val="Rubrik2-inbjudan"/>
        <w:rPr>
          <w:b w:val="0"/>
          <w:bCs w:val="0"/>
          <w:sz w:val="22"/>
          <w:szCs w:val="22"/>
        </w:rPr>
      </w:pPr>
    </w:p>
    <w:p w14:paraId="140F9903" w14:textId="4ADD59C1" w:rsidR="00A821EF" w:rsidRPr="00A821EF" w:rsidRDefault="00A821EF" w:rsidP="00A821EF">
      <w:pPr>
        <w:pStyle w:val="Rubrik2-inbjudan"/>
      </w:pPr>
      <w:r w:rsidRPr="00A821EF">
        <w:t>1. Barnets del</w:t>
      </w:r>
    </w:p>
    <w:p w14:paraId="6B965CE1" w14:textId="77777777" w:rsidR="00A821EF" w:rsidRDefault="00A821EF" w:rsidP="00A821EF">
      <w:pPr>
        <w:pStyle w:val="Brdtext-inbjudan"/>
      </w:pPr>
    </w:p>
    <w:p w14:paraId="330BFA72" w14:textId="6766BE10" w:rsidR="00A821EF" w:rsidRPr="00A821EF" w:rsidRDefault="00A821EF" w:rsidP="00A821EF">
      <w:pPr>
        <w:pStyle w:val="Brdtext-inbjudan"/>
        <w:rPr>
          <w:rFonts w:asciiTheme="majorHAnsi" w:hAnsiTheme="majorHAnsi"/>
        </w:rPr>
      </w:pPr>
      <w:r w:rsidRPr="00A821EF">
        <w:rPr>
          <w:rFonts w:asciiTheme="majorHAnsi" w:hAnsiTheme="majorHAnsi"/>
        </w:rPr>
        <w:t>Från:</w:t>
      </w:r>
      <w:r w:rsidRPr="00A821EF">
        <w:rPr>
          <w:rFonts w:asciiTheme="majorHAnsi" w:hAnsiTheme="majorHAnsi"/>
        </w:rPr>
        <w:tab/>
      </w:r>
      <w:r w:rsidRPr="00A821EF">
        <w:rPr>
          <w:rFonts w:asciiTheme="majorHAnsi" w:hAnsiTheme="majorHAnsi"/>
        </w:rPr>
        <w:tab/>
      </w:r>
      <w:r w:rsidRPr="00A821EF">
        <w:rPr>
          <w:rFonts w:asciiTheme="majorHAnsi" w:hAnsiTheme="majorHAnsi"/>
        </w:rPr>
        <w:tab/>
        <w:t>(förskola)</w:t>
      </w:r>
      <w:r w:rsidRPr="00A821EF">
        <w:rPr>
          <w:rFonts w:asciiTheme="majorHAnsi" w:hAnsiTheme="majorHAnsi"/>
        </w:rPr>
        <w:tab/>
        <w:t>Till:</w:t>
      </w:r>
      <w:r w:rsidRPr="00A821EF">
        <w:rPr>
          <w:rFonts w:asciiTheme="majorHAnsi" w:hAnsiTheme="majorHAnsi"/>
        </w:rPr>
        <w:tab/>
      </w:r>
      <w:r w:rsidRPr="00A821EF">
        <w:rPr>
          <w:rFonts w:asciiTheme="majorHAnsi" w:hAnsiTheme="majorHAnsi"/>
        </w:rPr>
        <w:tab/>
        <w:t>(skola)</w:t>
      </w:r>
    </w:p>
    <w:p w14:paraId="6D93AFA4" w14:textId="4727227B" w:rsidR="00A821EF" w:rsidRDefault="00A821EF" w:rsidP="00A821EF">
      <w:pPr>
        <w:pStyle w:val="Brdtext-inbjudan"/>
        <w:rPr>
          <w:rFonts w:asciiTheme="majorHAnsi" w:hAnsiTheme="majorHAnsi"/>
        </w:rPr>
      </w:pPr>
      <w:r w:rsidRPr="00A821EF">
        <w:rPr>
          <w:rFonts w:asciiTheme="majorHAnsi" w:hAnsiTheme="majorHAnsi"/>
        </w:rPr>
        <w:t>Namn:</w:t>
      </w:r>
    </w:p>
    <w:p w14:paraId="43629855" w14:textId="77777777" w:rsidR="00A821EF" w:rsidRPr="00A821EF" w:rsidRDefault="00A821EF" w:rsidP="00A821EF">
      <w:pPr>
        <w:pStyle w:val="Brdtext-inbjudan"/>
        <w:rPr>
          <w:rFonts w:asciiTheme="majorHAnsi" w:hAnsi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1EF" w14:paraId="320F4F0A" w14:textId="77777777" w:rsidTr="00A821EF">
        <w:trPr>
          <w:trHeight w:val="3761"/>
        </w:trPr>
        <w:tc>
          <w:tcPr>
            <w:tcW w:w="9062" w:type="dxa"/>
          </w:tcPr>
          <w:p w14:paraId="0C5EF5FB" w14:textId="391D2EA6" w:rsidR="00A821EF" w:rsidRPr="00A821EF" w:rsidRDefault="00A821EF" w:rsidP="00A821EF">
            <w:pPr>
              <w:pStyle w:val="Brdtext-inbjudan"/>
              <w:rPr>
                <w:rFonts w:asciiTheme="majorHAnsi" w:hAnsiTheme="majorHAnsi"/>
              </w:rPr>
            </w:pPr>
            <w:r w:rsidRPr="00A821EF">
              <w:rPr>
                <w:rFonts w:asciiTheme="majorHAnsi" w:hAnsiTheme="majorHAnsi"/>
                <w:sz w:val="20"/>
                <w:szCs w:val="20"/>
              </w:rPr>
              <w:t>Det här tycker jag om att göra</w:t>
            </w:r>
          </w:p>
        </w:tc>
      </w:tr>
      <w:tr w:rsidR="00A821EF" w14:paraId="199BF565" w14:textId="77777777" w:rsidTr="00775EE3">
        <w:trPr>
          <w:trHeight w:val="4527"/>
        </w:trPr>
        <w:tc>
          <w:tcPr>
            <w:tcW w:w="9062" w:type="dxa"/>
          </w:tcPr>
          <w:p w14:paraId="1057F699" w14:textId="0C5F13A2" w:rsidR="00A821EF" w:rsidRPr="00A821EF" w:rsidRDefault="00A821EF" w:rsidP="00A821EF">
            <w:pPr>
              <w:pStyle w:val="Brdtext-inbjudan"/>
              <w:rPr>
                <w:rFonts w:asciiTheme="majorHAnsi" w:hAnsiTheme="majorHAnsi"/>
              </w:rPr>
            </w:pPr>
            <w:r w:rsidRPr="00A821EF">
              <w:rPr>
                <w:rFonts w:asciiTheme="majorHAnsi" w:hAnsiTheme="majorHAnsi"/>
                <w:sz w:val="20"/>
                <w:szCs w:val="20"/>
              </w:rPr>
              <w:t>Det här vill jag veta om skolan och så här känner jag inför att börja skolan</w:t>
            </w:r>
          </w:p>
        </w:tc>
      </w:tr>
    </w:tbl>
    <w:p w14:paraId="75784507" w14:textId="5F8E99F4" w:rsidR="00A821EF" w:rsidRPr="00A821EF" w:rsidRDefault="00A821EF" w:rsidP="00A821EF">
      <w:pPr>
        <w:pStyle w:val="Rubrik2-inbjudan"/>
      </w:pPr>
      <w:r w:rsidRPr="00A821EF">
        <w:lastRenderedPageBreak/>
        <w:t>2. Vårdnadshavares del</w:t>
      </w:r>
    </w:p>
    <w:p w14:paraId="21FD04CC" w14:textId="77777777" w:rsidR="00A821EF" w:rsidRDefault="00A821EF" w:rsidP="00A821EF">
      <w:pPr>
        <w:pStyle w:val="Brdtext-inbjudan"/>
      </w:pPr>
    </w:p>
    <w:p w14:paraId="02ADC547" w14:textId="77777777" w:rsidR="00A821EF" w:rsidRPr="00A821EF" w:rsidRDefault="00A821EF" w:rsidP="00A821EF">
      <w:pPr>
        <w:pStyle w:val="Brdtext-inbjudan"/>
        <w:rPr>
          <w:rFonts w:asciiTheme="majorHAnsi" w:hAnsiTheme="majorHAnsi"/>
        </w:rPr>
      </w:pPr>
      <w:r w:rsidRPr="00A821EF">
        <w:rPr>
          <w:rFonts w:asciiTheme="majorHAnsi" w:hAnsiTheme="majorHAnsi"/>
        </w:rPr>
        <w:t>Från:</w:t>
      </w:r>
      <w:r w:rsidRPr="00A821EF">
        <w:rPr>
          <w:rFonts w:asciiTheme="majorHAnsi" w:hAnsiTheme="majorHAnsi"/>
        </w:rPr>
        <w:tab/>
      </w:r>
      <w:r w:rsidRPr="00A821EF">
        <w:rPr>
          <w:rFonts w:asciiTheme="majorHAnsi" w:hAnsiTheme="majorHAnsi"/>
        </w:rPr>
        <w:tab/>
      </w:r>
      <w:r w:rsidRPr="00A821EF">
        <w:rPr>
          <w:rFonts w:asciiTheme="majorHAnsi" w:hAnsiTheme="majorHAnsi"/>
        </w:rPr>
        <w:tab/>
        <w:t>(förskola)</w:t>
      </w:r>
      <w:r w:rsidRPr="00A821EF">
        <w:rPr>
          <w:rFonts w:asciiTheme="majorHAnsi" w:hAnsiTheme="majorHAnsi"/>
        </w:rPr>
        <w:tab/>
        <w:t>Till:</w:t>
      </w:r>
      <w:r w:rsidRPr="00A821EF">
        <w:rPr>
          <w:rFonts w:asciiTheme="majorHAnsi" w:hAnsiTheme="majorHAnsi"/>
        </w:rPr>
        <w:tab/>
      </w:r>
      <w:r w:rsidRPr="00A821EF">
        <w:rPr>
          <w:rFonts w:asciiTheme="majorHAnsi" w:hAnsiTheme="majorHAnsi"/>
        </w:rPr>
        <w:tab/>
        <w:t>(skola)</w:t>
      </w:r>
    </w:p>
    <w:p w14:paraId="5F75ECFD" w14:textId="2415906E" w:rsidR="00A821EF" w:rsidRDefault="00A821EF" w:rsidP="00A821EF">
      <w:pPr>
        <w:pStyle w:val="Brdtext-inbjudan"/>
        <w:rPr>
          <w:rFonts w:asciiTheme="majorHAnsi" w:hAnsiTheme="majorHAnsi"/>
        </w:rPr>
      </w:pPr>
      <w:r w:rsidRPr="00A821EF">
        <w:rPr>
          <w:rFonts w:asciiTheme="majorHAnsi" w:hAnsiTheme="majorHAnsi"/>
        </w:rPr>
        <w:t>Namn:</w:t>
      </w:r>
    </w:p>
    <w:p w14:paraId="6A5291DE" w14:textId="77777777" w:rsidR="00A821EF" w:rsidRDefault="00A821EF" w:rsidP="00A821EF">
      <w:pPr>
        <w:pStyle w:val="Brdtext-inbjudan"/>
        <w:rPr>
          <w:rFonts w:asciiTheme="majorHAnsi" w:hAnsi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1EF" w14:paraId="6A27C2F9" w14:textId="77777777" w:rsidTr="00A821EF">
        <w:trPr>
          <w:trHeight w:val="9776"/>
        </w:trPr>
        <w:tc>
          <w:tcPr>
            <w:tcW w:w="9062" w:type="dxa"/>
          </w:tcPr>
          <w:p w14:paraId="098C65BD" w14:textId="250B4D7F" w:rsidR="00A821EF" w:rsidRDefault="00A821EF" w:rsidP="00A821EF">
            <w:pPr>
              <w:pStyle w:val="Brdtext-inbjudan"/>
              <w:rPr>
                <w:rFonts w:asciiTheme="majorHAnsi" w:hAnsiTheme="majorHAnsi"/>
              </w:rPr>
            </w:pPr>
            <w:r w:rsidRPr="00A821EF">
              <w:rPr>
                <w:rFonts w:asciiTheme="majorHAnsi" w:hAnsiTheme="majorHAnsi"/>
              </w:rPr>
              <w:t>Det här tycker vi/jag är viktigt för mottagande skola att veta</w:t>
            </w:r>
          </w:p>
        </w:tc>
      </w:tr>
    </w:tbl>
    <w:p w14:paraId="3F63D14B" w14:textId="08FD71EA" w:rsidR="00A821EF" w:rsidRPr="00A821EF" w:rsidRDefault="00A821EF" w:rsidP="00A821EF">
      <w:pPr>
        <w:pStyle w:val="Rubrik2-inbjudan"/>
      </w:pPr>
      <w:r>
        <w:lastRenderedPageBreak/>
        <w:t>3</w:t>
      </w:r>
      <w:r w:rsidRPr="00A821EF">
        <w:t xml:space="preserve">. </w:t>
      </w:r>
      <w:r>
        <w:t>Arbetslagets eller förskollärarens del</w:t>
      </w:r>
    </w:p>
    <w:p w14:paraId="7360F579" w14:textId="77777777" w:rsidR="00A821EF" w:rsidRDefault="00A821EF" w:rsidP="00A821EF">
      <w:pPr>
        <w:pStyle w:val="Brdtext-inbjudan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1EF" w14:paraId="27883ED2" w14:textId="77777777" w:rsidTr="00777A55">
        <w:trPr>
          <w:trHeight w:val="9776"/>
        </w:trPr>
        <w:tc>
          <w:tcPr>
            <w:tcW w:w="9062" w:type="dxa"/>
          </w:tcPr>
          <w:p w14:paraId="5AAFDB98" w14:textId="773CCCF0" w:rsidR="00A821EF" w:rsidRDefault="00A821EF" w:rsidP="00777A55">
            <w:pPr>
              <w:pStyle w:val="Brdtext-inbjudan"/>
              <w:rPr>
                <w:rFonts w:asciiTheme="majorHAnsi" w:hAnsiTheme="majorHAnsi"/>
              </w:rPr>
            </w:pPr>
            <w:r w:rsidRPr="00A821EF">
              <w:rPr>
                <w:rFonts w:asciiTheme="majorHAnsi" w:hAnsiTheme="majorHAnsi"/>
              </w:rPr>
              <w:t>Det här tycker vi är bra för mottagande skola att veta</w:t>
            </w:r>
            <w:r w:rsidR="00E00B65">
              <w:rPr>
                <w:rFonts w:asciiTheme="majorHAnsi" w:hAnsiTheme="majorHAnsi"/>
              </w:rPr>
              <w:br/>
            </w:r>
            <w:r w:rsidRPr="00E00B65">
              <w:rPr>
                <w:rFonts w:asciiTheme="majorHAnsi" w:hAnsiTheme="majorHAnsi"/>
              </w:rPr>
              <w:t>(ex. arbetssätt, förhållningssätt, gjorda anpassningar)</w:t>
            </w:r>
          </w:p>
        </w:tc>
      </w:tr>
    </w:tbl>
    <w:p w14:paraId="688E4C0C" w14:textId="77777777" w:rsidR="00A821EF" w:rsidRDefault="00A821EF" w:rsidP="00A821EF">
      <w:pPr>
        <w:pStyle w:val="Brdtext-inbjudan"/>
        <w:rPr>
          <w:rFonts w:asciiTheme="majorHAnsi" w:hAnsiTheme="majorHAnsi"/>
        </w:rPr>
      </w:pPr>
    </w:p>
    <w:p w14:paraId="4A118898" w14:textId="77777777" w:rsidR="00A821EF" w:rsidRPr="00A821EF" w:rsidRDefault="00A821EF" w:rsidP="00A821EF">
      <w:pPr>
        <w:pStyle w:val="Brdtext-inbjudan"/>
        <w:rPr>
          <w:rFonts w:asciiTheme="majorHAnsi" w:hAnsiTheme="majorHAnsi"/>
        </w:rPr>
      </w:pPr>
    </w:p>
    <w:p w14:paraId="041AC21B" w14:textId="37719D03" w:rsidR="00E00B65" w:rsidRDefault="00E00B65">
      <w:pPr>
        <w:rPr>
          <w:rFonts w:ascii="Garamond" w:hAnsi="Garamond" w:cs="Times New Roman"/>
          <w:color w:val="auto"/>
          <w:sz w:val="22"/>
          <w:szCs w:val="22"/>
          <w:lang w:eastAsia="sv-SE"/>
        </w:rPr>
      </w:pPr>
      <w:r>
        <w:br w:type="page"/>
      </w:r>
    </w:p>
    <w:p w14:paraId="5C054C2A" w14:textId="0CD04177" w:rsidR="00E00B65" w:rsidRPr="00E00B65" w:rsidRDefault="00E00B65" w:rsidP="00E00B65">
      <w:pPr>
        <w:pStyle w:val="Brdtext-inbjudan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84E46" wp14:editId="1A3E14A7">
                <wp:simplePos x="0" y="0"/>
                <wp:positionH relativeFrom="margin">
                  <wp:align>left</wp:align>
                </wp:positionH>
                <wp:positionV relativeFrom="paragraph">
                  <wp:posOffset>19034</wp:posOffset>
                </wp:positionV>
                <wp:extent cx="151465" cy="151465"/>
                <wp:effectExtent l="0" t="0" r="20320" b="2032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5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977269B">
              <v:rect id="Rektangel 3" style="position:absolute;margin-left:0;margin-top:1.5pt;width:11.95pt;height:11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black [3213]" strokeweight="1pt" w14:anchorId="540BA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">
                <w10:wrap anchorx="margin"/>
              </v:rect>
            </w:pict>
          </mc:Fallback>
        </mc:AlternateContent>
      </w:r>
      <w:r>
        <w:t xml:space="preserve">      </w:t>
      </w:r>
      <w:r w:rsidRPr="00E00B65">
        <w:t>Vårt barn har kontakt med exempelvis logoped, barnkliniken, BUP, LSS eller habiliteringen</w:t>
      </w:r>
      <w:r>
        <w:t>.</w:t>
      </w:r>
    </w:p>
    <w:p w14:paraId="5247BFAC" w14:textId="3F9E1C86" w:rsidR="00E00B65" w:rsidRPr="00E00B65" w:rsidRDefault="00E00B65" w:rsidP="00E00B65">
      <w:pPr>
        <w:pStyle w:val="Brdtext-inbjud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91F64" wp14:editId="6BF609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465" cy="151465"/>
                <wp:effectExtent l="0" t="0" r="20320" b="2032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5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64EE728">
              <v:rect id="Rektangel 4" style="position:absolute;margin-left:0;margin-top:-.05pt;width:11.95pt;height:11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black [3213]" strokeweight="1pt" w14:anchorId="6BCD9B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">
                <w10:wrap anchorx="margin"/>
              </v:rect>
            </w:pict>
          </mc:Fallback>
        </mc:AlternateContent>
      </w:r>
      <w:r>
        <w:t xml:space="preserve">      </w:t>
      </w:r>
      <w:r w:rsidRPr="00E00B65">
        <w:t>Vi ger vårt samtycke till att ovan information överlämnas till mottagagande skola.</w:t>
      </w:r>
    </w:p>
    <w:p w14:paraId="25911037" w14:textId="77777777" w:rsidR="00E00B65" w:rsidRPr="00E00B65" w:rsidRDefault="00E00B65" w:rsidP="00E00B65">
      <w:pPr>
        <w:pStyle w:val="Brdtext-inbjudan"/>
      </w:pPr>
    </w:p>
    <w:p w14:paraId="4927C294" w14:textId="7E465D61" w:rsidR="00E00B65" w:rsidRDefault="00E00B65" w:rsidP="00E00B65">
      <w:pPr>
        <w:pStyle w:val="Brdtext-inbjudan"/>
        <w:spacing w:line="360" w:lineRule="auto"/>
      </w:pPr>
      <w:r w:rsidRPr="00E00B65">
        <w:t xml:space="preserve">Underskrifter vårdnadshavare: </w:t>
      </w:r>
      <w:r>
        <w:tab/>
      </w:r>
      <w:r>
        <w:tab/>
      </w:r>
      <w:r w:rsidRPr="00E00B65">
        <w:t>Namnförtydligande:</w:t>
      </w:r>
    </w:p>
    <w:p w14:paraId="1560953D" w14:textId="2AA85D34" w:rsidR="00E00B65" w:rsidRDefault="00E00B65" w:rsidP="00E00B65">
      <w:pPr>
        <w:pStyle w:val="Brdtext-inbjudan"/>
        <w:spacing w:line="480" w:lineRule="auto"/>
      </w:pPr>
      <w:r>
        <w:br/>
        <w:t>____________________________</w:t>
      </w:r>
      <w:r>
        <w:tab/>
      </w:r>
      <w:r>
        <w:tab/>
        <w:t>____________________________</w:t>
      </w:r>
    </w:p>
    <w:p w14:paraId="161360E3" w14:textId="03BBBDA1" w:rsidR="00E00B65" w:rsidRPr="00E00B65" w:rsidRDefault="00E00B65" w:rsidP="00E00B65">
      <w:pPr>
        <w:pStyle w:val="Brdtext-inbjudan"/>
        <w:spacing w:line="480" w:lineRule="auto"/>
      </w:pPr>
      <w:r>
        <w:t>____________________________</w:t>
      </w:r>
      <w:r>
        <w:tab/>
      </w:r>
      <w:r>
        <w:tab/>
        <w:t>____________________________</w:t>
      </w:r>
    </w:p>
    <w:p w14:paraId="73FF1DED" w14:textId="180C4BF1" w:rsidR="00E00B65" w:rsidRPr="00E00B65" w:rsidRDefault="00E00B65" w:rsidP="00E00B65">
      <w:pPr>
        <w:pStyle w:val="Brdtext-inbjudan"/>
        <w:rPr>
          <w:i/>
          <w:iCs/>
        </w:rPr>
      </w:pPr>
      <w:r w:rsidRPr="00E00B65">
        <w:rPr>
          <w:i/>
          <w:iCs/>
        </w:rPr>
        <w:t>Vid gemensam vårdnad krävs båda vårdnadshavares underskrift.</w:t>
      </w:r>
    </w:p>
    <w:p w14:paraId="1D2BF0C1" w14:textId="77777777" w:rsidR="00E00B65" w:rsidRPr="00E00B65" w:rsidRDefault="00E00B65" w:rsidP="00E00B65">
      <w:pPr>
        <w:pStyle w:val="Brdtext-inbjudan"/>
      </w:pPr>
    </w:p>
    <w:p w14:paraId="39BFE611" w14:textId="15ED63A2" w:rsidR="00E00B65" w:rsidRPr="00E00B65" w:rsidRDefault="00E00B65" w:rsidP="00E00B65">
      <w:pPr>
        <w:pStyle w:val="Brdtext-inbjudan"/>
        <w:spacing w:line="480" w:lineRule="auto"/>
      </w:pPr>
      <w:r w:rsidRPr="00E00B65">
        <w:t>Ansvarig förskollärare:</w:t>
      </w:r>
      <w:r>
        <w:t xml:space="preserve"> ____________________________</w:t>
      </w:r>
    </w:p>
    <w:p w14:paraId="11E9FEBC" w14:textId="56344FA4" w:rsidR="00E00B65" w:rsidRPr="00E00B65" w:rsidRDefault="00E00B65" w:rsidP="00E00B65">
      <w:pPr>
        <w:pStyle w:val="Brdtext-inbjudan"/>
        <w:spacing w:line="480" w:lineRule="auto"/>
      </w:pPr>
      <w:r w:rsidRPr="00E00B65">
        <w:t>Telefon:</w:t>
      </w:r>
      <w:r>
        <w:t xml:space="preserve"> _______________________________________</w:t>
      </w:r>
    </w:p>
    <w:p w14:paraId="58DE1CA1" w14:textId="49DA19B3" w:rsidR="00E00B65" w:rsidRPr="00E00B65" w:rsidRDefault="00E00B65" w:rsidP="00E00B65">
      <w:pPr>
        <w:pStyle w:val="Brdtext-inbjudan"/>
        <w:spacing w:line="480" w:lineRule="auto"/>
      </w:pPr>
      <w:r>
        <w:t>E-post</w:t>
      </w:r>
      <w:r w:rsidRPr="00E00B65">
        <w:t>:</w:t>
      </w:r>
      <w:r>
        <w:t xml:space="preserve"> ________________________________________</w:t>
      </w:r>
    </w:p>
    <w:p w14:paraId="5BFD3E61" w14:textId="77777777" w:rsidR="00E00B65" w:rsidRPr="00E00B65" w:rsidRDefault="00E00B65" w:rsidP="00E00B65">
      <w:pPr>
        <w:pStyle w:val="Brdtext-inbjudan"/>
      </w:pPr>
    </w:p>
    <w:p w14:paraId="77DA6FBA" w14:textId="37BA0E84" w:rsidR="00E00B65" w:rsidRPr="00E00B65" w:rsidRDefault="00E00B65" w:rsidP="00E00B65">
      <w:pPr>
        <w:pStyle w:val="Rubrik2-inbjudan"/>
      </w:pPr>
      <w:r>
        <w:t>Mer information om g</w:t>
      </w:r>
      <w:r w:rsidRPr="00E00B65">
        <w:t>enerell överföring förskola till förskoleklass</w:t>
      </w:r>
    </w:p>
    <w:p w14:paraId="389A72CD" w14:textId="5A265D25" w:rsidR="00E00B65" w:rsidRPr="00E00B65" w:rsidRDefault="00E00B65" w:rsidP="00E00B65">
      <w:pPr>
        <w:pStyle w:val="Brdtext-inbjudan"/>
      </w:pPr>
      <w:r w:rsidRPr="00E00B65">
        <w:t>Barn och vårdnadshavare ska vara delaktiga i dokumentationen. I de fall det även sker ett särskilt överlämnande av specialpedagog</w:t>
      </w:r>
      <w:r>
        <w:t>,</w:t>
      </w:r>
      <w:r w:rsidRPr="00E00B65">
        <w:t xml:space="preserve"> fyller arbetslag och specialpedagog även i blanketten särskilt överlämnande. Vårdnadshavare ska vara delaktiga och godkänna informationen. </w:t>
      </w:r>
    </w:p>
    <w:p w14:paraId="1832E59C" w14:textId="77777777" w:rsidR="00E00B65" w:rsidRPr="00E00B65" w:rsidRDefault="00E00B65" w:rsidP="00E00B65">
      <w:pPr>
        <w:pStyle w:val="Brdtext-inbjudan"/>
      </w:pPr>
      <w:r>
        <w:t xml:space="preserve">Blanketten är en bilaga till Handlingsplan för övergångar, förskola till skola och fritidshem.  </w:t>
      </w:r>
    </w:p>
    <w:p w14:paraId="4ACAF6B1" w14:textId="77777777" w:rsidR="00A821EF" w:rsidRDefault="00A821EF" w:rsidP="00A821EF">
      <w:pPr>
        <w:pStyle w:val="Brdtext-inbjudan"/>
      </w:pPr>
    </w:p>
    <w:p w14:paraId="7BE3C13D" w14:textId="77777777" w:rsidR="00A821EF" w:rsidRPr="00A821EF" w:rsidRDefault="00A821EF">
      <w:pPr>
        <w:pStyle w:val="Brdtext-inbjudan"/>
      </w:pPr>
    </w:p>
    <w:sectPr w:rsidR="00A821EF" w:rsidRPr="00A821EF" w:rsidSect="007628F0">
      <w:footerReference w:type="default" r:id="rId11"/>
      <w:pgSz w:w="11900" w:h="16840"/>
      <w:pgMar w:top="1701" w:right="1410" w:bottom="3402" w:left="1418" w:header="708" w:footer="7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8474" w14:textId="77777777" w:rsidR="00C7100A" w:rsidRDefault="00C7100A" w:rsidP="00B10D9A">
      <w:r>
        <w:separator/>
      </w:r>
    </w:p>
  </w:endnote>
  <w:endnote w:type="continuationSeparator" w:id="0">
    <w:p w14:paraId="52CE3B63" w14:textId="77777777" w:rsidR="00C7100A" w:rsidRDefault="00C7100A" w:rsidP="00B1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1916" w14:textId="77777777" w:rsidR="00BB0FA4" w:rsidRPr="00E60524" w:rsidRDefault="00CF5BE0" w:rsidP="00435779">
    <w:pPr>
      <w:pStyle w:val="Sidfot"/>
    </w:pPr>
    <w:r>
      <w:rPr>
        <w:rFonts w:ascii="Times New Roman" w:hAnsi="Times New Roman" w:cs="Times New Roman"/>
        <w:noProof/>
        <w:color w:val="auto"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9DB963" wp14:editId="61DE0ADE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1600200" cy="6858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FCC62" w14:textId="77777777" w:rsidR="00CF5BE0" w:rsidRDefault="00CF5BE0" w:rsidP="00CF5BE0">
                          <w:pPr>
                            <w:pStyle w:val="Ingetstyckeformat"/>
                            <w:spacing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  <w:t>Örebro kommun</w:t>
                          </w:r>
                        </w:p>
                        <w:p w14:paraId="6090A2E4" w14:textId="4C14ABC4" w:rsidR="00CF5BE0" w:rsidRDefault="00A821EF" w:rsidP="00CF5BE0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cap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Förskola och skola</w:t>
                          </w:r>
                        </w:p>
                        <w:p w14:paraId="27C5F61F" w14:textId="77777777" w:rsidR="00CF5BE0" w:rsidRDefault="00CF5BE0" w:rsidP="00CF5BE0">
                          <w:pPr>
                            <w:pStyle w:val="Ingetstyckeformat"/>
                            <w:spacing w:line="240" w:lineRule="auto"/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 w14:anchorId="5634D56D">
            <v:shapetype id="_x0000_t202" coordsize="21600,21600" o:spt="202" path="m,l,21600r21600,l21600,xe" w14:anchorId="749DB963">
              <v:stroke joinstyle="miter"/>
              <v:path gradientshapeok="t" o:connecttype="rect"/>
            </v:shapetype>
            <v:shape id="Textruta 1" style="position:absolute;left:0;text-align:left;margin-left:42.55pt;margin-top:759.8pt;width:12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">
              <v:textbox inset="0,0,0,0">
                <w:txbxContent>
                  <w:p w:rsidR="00CF5BE0" w:rsidP="00CF5BE0" w:rsidRDefault="00CF5BE0" w14:paraId="55CB1EA4" w14:textId="77777777">
                    <w:pPr>
                      <w:pStyle w:val="Ingetstyckeformat"/>
                      <w:spacing w:line="240" w:lineRule="auto"/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  <w:t>Örebro kommun</w:t>
                    </w:r>
                  </w:p>
                  <w:p w:rsidR="00CF5BE0" w:rsidP="00CF5BE0" w:rsidRDefault="00A821EF" w14:paraId="65F34EFA" w14:textId="4C14ABC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cap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Förskola och skola</w:t>
                    </w:r>
                  </w:p>
                  <w:p w:rsidR="00CF5BE0" w:rsidP="00CF5BE0" w:rsidRDefault="00CF5BE0" w14:paraId="7CE6C8CD" w14:textId="77777777">
                    <w:pPr>
                      <w:pStyle w:val="Ingetstyckeformat"/>
                      <w:spacing w:line="240" w:lineRule="auto"/>
                      <w:rPr>
                        <w:rFonts w:ascii="CenturyGothic" w:hAnsi="CenturyGothic" w:cs="CenturyGothic"/>
                        <w:sz w:val="20"/>
                        <w:szCs w:val="20"/>
                      </w:rPr>
                    </w:pPr>
                    <w:r>
                      <w:rPr>
                        <w:rFonts w:ascii="CenturyGothic" w:hAnsi="CenturyGothic" w:cs="CenturyGothic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0FA4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53C2E3" wp14:editId="0E6848F2">
              <wp:simplePos x="0" y="0"/>
              <wp:positionH relativeFrom="page">
                <wp:posOffset>3888740</wp:posOffset>
              </wp:positionH>
              <wp:positionV relativeFrom="page">
                <wp:posOffset>9649460</wp:posOffset>
              </wp:positionV>
              <wp:extent cx="2375535" cy="803275"/>
              <wp:effectExtent l="0" t="0" r="12065" b="9525"/>
              <wp:wrapNone/>
              <wp:docPr id="21" name="Textru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5535" cy="80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02F79F" w14:textId="500E6B26" w:rsidR="00BB0FA4" w:rsidRDefault="00BB0FA4" w:rsidP="00BB0FA4">
                          <w:pPr>
                            <w:spacing w:after="0"/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 w14:anchorId="5DB893EE">
            <v:shape id="Textruta 21" style="position:absolute;left:0;text-align:left;margin-left:306.2pt;margin-top:759.8pt;width:187.0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" w14:anchorId="1E53C2E3">
              <v:textbox inset="0,0,0,0">
                <w:txbxContent>
                  <w:p w:rsidR="00BB0FA4" w:rsidP="00BB0FA4" w:rsidRDefault="00BB0FA4" w14:paraId="672A6659" w14:textId="500E6B26">
                    <w:pPr>
                      <w:spacing w:after="0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B0FA4"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C33485" wp14:editId="48C2AC88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1960" cy="719328"/>
          <wp:effectExtent l="0" t="0" r="0" b="0"/>
          <wp:wrapNone/>
          <wp:docPr id="90" name="Bildobjekt 90" descr="Logotyp för Örebro kommu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Bildobjekt 90" descr="Logotyp för Örebro kommu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7193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FA4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1AB8E" wp14:editId="10FF51BD">
              <wp:simplePos x="0" y="0"/>
              <wp:positionH relativeFrom="page">
                <wp:posOffset>540385</wp:posOffset>
              </wp:positionH>
              <wp:positionV relativeFrom="page">
                <wp:posOffset>9190355</wp:posOffset>
              </wp:positionV>
              <wp:extent cx="6480000" cy="0"/>
              <wp:effectExtent l="0" t="0" r="22860" b="25400"/>
              <wp:wrapNone/>
              <wp:docPr id="22" name="R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tx1"/>
                        </a:solidFill>
                        <a:prstDash val="sysDot"/>
                        <a:rou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 w14:anchorId="641FB93F">
            <v:line id="Rak 2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1pt" from="42.55pt,723.65pt" to="552.8pt,723.65pt" w14:anchorId="579FDB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">
              <v:stroke endcap="round" dashstyle="1 1"/>
              <w10:wrap anchorx="page" anchory="page"/>
            </v:line>
          </w:pict>
        </mc:Fallback>
      </mc:AlternateContent>
    </w:r>
  </w:p>
  <w:p w14:paraId="0BD5057C" w14:textId="77777777" w:rsidR="00BB0FA4" w:rsidRPr="001E1D51" w:rsidRDefault="00BB0FA4" w:rsidP="001E1D51">
    <w:pPr>
      <w:pStyle w:val="www-adress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60B6" w14:textId="77777777" w:rsidR="00C7100A" w:rsidRDefault="00C7100A" w:rsidP="00B10D9A">
      <w:r>
        <w:separator/>
      </w:r>
    </w:p>
  </w:footnote>
  <w:footnote w:type="continuationSeparator" w:id="0">
    <w:p w14:paraId="0AC7BCA3" w14:textId="77777777" w:rsidR="00C7100A" w:rsidRDefault="00C7100A" w:rsidP="00B1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0816"/>
    <w:multiLevelType w:val="hybridMultilevel"/>
    <w:tmpl w:val="C22CB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33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EF"/>
    <w:rsid w:val="00067B7A"/>
    <w:rsid w:val="00076276"/>
    <w:rsid w:val="000C155A"/>
    <w:rsid w:val="001D1DA8"/>
    <w:rsid w:val="001E1D51"/>
    <w:rsid w:val="00212F0E"/>
    <w:rsid w:val="00226BE8"/>
    <w:rsid w:val="002C4C2C"/>
    <w:rsid w:val="00404907"/>
    <w:rsid w:val="00435779"/>
    <w:rsid w:val="00466322"/>
    <w:rsid w:val="004F295A"/>
    <w:rsid w:val="00513C49"/>
    <w:rsid w:val="00553208"/>
    <w:rsid w:val="006235BA"/>
    <w:rsid w:val="006254F7"/>
    <w:rsid w:val="00667765"/>
    <w:rsid w:val="00683D23"/>
    <w:rsid w:val="00696B3B"/>
    <w:rsid w:val="006E09C5"/>
    <w:rsid w:val="00727BED"/>
    <w:rsid w:val="00752372"/>
    <w:rsid w:val="007628F0"/>
    <w:rsid w:val="00775EE3"/>
    <w:rsid w:val="007E03C6"/>
    <w:rsid w:val="00845B2B"/>
    <w:rsid w:val="008613C3"/>
    <w:rsid w:val="008D2619"/>
    <w:rsid w:val="00910E47"/>
    <w:rsid w:val="009160BB"/>
    <w:rsid w:val="009E5AB8"/>
    <w:rsid w:val="00A1022A"/>
    <w:rsid w:val="00A32458"/>
    <w:rsid w:val="00A34C74"/>
    <w:rsid w:val="00A7175A"/>
    <w:rsid w:val="00A821EF"/>
    <w:rsid w:val="00AC231F"/>
    <w:rsid w:val="00AD5F00"/>
    <w:rsid w:val="00AE3319"/>
    <w:rsid w:val="00B10D9A"/>
    <w:rsid w:val="00B6118A"/>
    <w:rsid w:val="00BB0A02"/>
    <w:rsid w:val="00BB0FA4"/>
    <w:rsid w:val="00BD5C70"/>
    <w:rsid w:val="00BD6CB1"/>
    <w:rsid w:val="00C017C0"/>
    <w:rsid w:val="00C52E13"/>
    <w:rsid w:val="00C6536E"/>
    <w:rsid w:val="00C6747F"/>
    <w:rsid w:val="00C7100A"/>
    <w:rsid w:val="00CB64F1"/>
    <w:rsid w:val="00CD5CC4"/>
    <w:rsid w:val="00CF5BE0"/>
    <w:rsid w:val="00D165F9"/>
    <w:rsid w:val="00D50A41"/>
    <w:rsid w:val="00DE5F45"/>
    <w:rsid w:val="00E00B65"/>
    <w:rsid w:val="00E937B5"/>
    <w:rsid w:val="00EF2425"/>
    <w:rsid w:val="00F21D47"/>
    <w:rsid w:val="00F221F3"/>
    <w:rsid w:val="00F81AC7"/>
    <w:rsid w:val="00F83372"/>
    <w:rsid w:val="00FF1C87"/>
    <w:rsid w:val="3F3A1F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43E22A"/>
  <w15:docId w15:val="{F79F0259-7A86-4D9F-877B-945DF6D0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4907"/>
    <w:rPr>
      <w:color w:val="5A5A5A" w:themeColor="text1" w:themeTint="A5"/>
    </w:rPr>
  </w:style>
  <w:style w:type="paragraph" w:styleId="Rubrik1">
    <w:name w:val="heading 1"/>
    <w:basedOn w:val="Normal"/>
    <w:next w:val="Normal"/>
    <w:link w:val="Rubrik1Char"/>
    <w:uiPriority w:val="9"/>
    <w:rsid w:val="004049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403937" w:themeColor="text2" w:themeShade="7F"/>
      <w:spacing w:val="2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4049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605654" w:themeColor="text2" w:themeShade="BF"/>
      <w:spacing w:val="2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4049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817370" w:themeColor="text2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404907"/>
    <w:pPr>
      <w:pBdr>
        <w:bottom w:val="single" w:sz="4" w:space="1" w:color="C0B8B7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A19593" w:themeColor="text2" w:themeTint="BF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4907"/>
    <w:pPr>
      <w:pBdr>
        <w:bottom w:val="single" w:sz="4" w:space="1" w:color="B3AAA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A19593" w:themeColor="text2" w:themeTint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4907"/>
    <w:pPr>
      <w:pBdr>
        <w:bottom w:val="dotted" w:sz="8" w:space="1" w:color="837E6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37E64" w:themeColor="background2" w:themeShade="7F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4907"/>
    <w:pPr>
      <w:pBdr>
        <w:bottom w:val="dotted" w:sz="8" w:space="1" w:color="837E64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37E64" w:themeColor="background2" w:themeShade="7F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49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37E64" w:themeColor="background2" w:themeShade="7F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49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37E64" w:themeColor="background2" w:themeShade="7F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4907"/>
    <w:rPr>
      <w:rFonts w:asciiTheme="majorHAnsi" w:eastAsiaTheme="majorEastAsia" w:hAnsiTheme="majorHAnsi" w:cstheme="majorBidi"/>
      <w:smallCaps/>
      <w:color w:val="403937" w:themeColor="text2" w:themeShade="7F"/>
      <w:spacing w:val="2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04907"/>
    <w:rPr>
      <w:rFonts w:asciiTheme="majorHAnsi" w:eastAsiaTheme="majorEastAsia" w:hAnsiTheme="majorHAnsi" w:cstheme="majorBidi"/>
      <w:smallCaps/>
      <w:color w:val="605654" w:themeColor="text2" w:themeShade="BF"/>
      <w:spacing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04907"/>
    <w:rPr>
      <w:rFonts w:asciiTheme="majorHAnsi" w:eastAsiaTheme="majorEastAsia" w:hAnsiTheme="majorHAnsi" w:cstheme="majorBidi"/>
      <w:smallCaps/>
      <w:color w:val="817370" w:themeColor="text2"/>
      <w:spacing w:val="2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10D9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10D9A"/>
    <w:rPr>
      <w:rFonts w:ascii="Bookman Old Style" w:hAnsi="Bookman Old Style"/>
      <w:sz w:val="22"/>
    </w:rPr>
  </w:style>
  <w:style w:type="paragraph" w:styleId="Sidfot">
    <w:name w:val="footer"/>
    <w:basedOn w:val="Normal"/>
    <w:link w:val="SidfotChar"/>
    <w:uiPriority w:val="99"/>
    <w:unhideWhenUsed/>
    <w:rsid w:val="00B10D9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10D9A"/>
    <w:rPr>
      <w:rFonts w:ascii="Bookman Old Style" w:hAnsi="Bookman Old Style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4907"/>
    <w:rPr>
      <w:rFonts w:asciiTheme="majorHAnsi" w:eastAsiaTheme="majorEastAsia" w:hAnsiTheme="majorHAnsi" w:cstheme="majorBidi"/>
      <w:b/>
      <w:bCs/>
      <w:smallCaps/>
      <w:color w:val="A19593" w:themeColor="text2" w:themeTint="BF"/>
      <w:spacing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4907"/>
    <w:rPr>
      <w:rFonts w:asciiTheme="majorHAnsi" w:eastAsiaTheme="majorEastAsia" w:hAnsiTheme="majorHAnsi" w:cstheme="majorBidi"/>
      <w:smallCaps/>
      <w:color w:val="A19593" w:themeColor="text2" w:themeTint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4907"/>
    <w:rPr>
      <w:rFonts w:asciiTheme="majorHAnsi" w:eastAsiaTheme="majorEastAsia" w:hAnsiTheme="majorHAnsi" w:cstheme="majorBidi"/>
      <w:smallCaps/>
      <w:color w:val="837E64" w:themeColor="background2" w:themeShade="7F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4907"/>
    <w:rPr>
      <w:rFonts w:asciiTheme="majorHAnsi" w:eastAsiaTheme="majorEastAsia" w:hAnsiTheme="majorHAnsi" w:cstheme="majorBidi"/>
      <w:b/>
      <w:bCs/>
      <w:smallCaps/>
      <w:color w:val="837E64" w:themeColor="background2" w:themeShade="7F"/>
      <w:spacing w:val="2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4907"/>
    <w:rPr>
      <w:rFonts w:asciiTheme="majorHAnsi" w:eastAsiaTheme="majorEastAsia" w:hAnsiTheme="majorHAnsi" w:cstheme="majorBidi"/>
      <w:b/>
      <w:smallCaps/>
      <w:color w:val="837E64" w:themeColor="background2" w:themeShade="7F"/>
      <w:spacing w:val="20"/>
      <w:sz w:val="16"/>
      <w:szCs w:val="1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4907"/>
    <w:rPr>
      <w:rFonts w:asciiTheme="majorHAnsi" w:eastAsiaTheme="majorEastAsia" w:hAnsiTheme="majorHAnsi" w:cstheme="majorBidi"/>
      <w:smallCaps/>
      <w:color w:val="837E64" w:themeColor="background2" w:themeShade="7F"/>
      <w:spacing w:val="20"/>
      <w:sz w:val="16"/>
      <w:szCs w:val="16"/>
    </w:rPr>
  </w:style>
  <w:style w:type="paragraph" w:customStyle="1" w:styleId="www-adress">
    <w:name w:val="www-adress"/>
    <w:basedOn w:val="Sidfot"/>
    <w:rsid w:val="001E1D51"/>
    <w:pPr>
      <w:tabs>
        <w:tab w:val="clear" w:pos="4536"/>
        <w:tab w:val="clear" w:pos="9072"/>
        <w:tab w:val="left" w:pos="1700"/>
        <w:tab w:val="left" w:pos="2580"/>
      </w:tabs>
      <w:ind w:left="0"/>
    </w:pPr>
    <w:rPr>
      <w:rFonts w:ascii="Century Gothic" w:hAnsi="Century Gothic"/>
      <w:b/>
      <w:color w:val="000000" w:themeColor="text1"/>
      <w:sz w:val="36"/>
      <w:szCs w:val="36"/>
    </w:rPr>
  </w:style>
  <w:style w:type="paragraph" w:customStyle="1" w:styleId="Brdtext-inbjudan">
    <w:name w:val="Brödtext - inbjudan"/>
    <w:basedOn w:val="Normal"/>
    <w:qFormat/>
    <w:rsid w:val="004F295A"/>
    <w:pPr>
      <w:spacing w:after="120" w:line="240" w:lineRule="auto"/>
      <w:ind w:left="0"/>
    </w:pPr>
    <w:rPr>
      <w:rFonts w:ascii="Garamond" w:hAnsi="Garamond" w:cs="Times New Roman"/>
      <w:color w:val="auto"/>
      <w:sz w:val="22"/>
      <w:szCs w:val="22"/>
      <w:lang w:eastAsia="sv-SE"/>
    </w:rPr>
  </w:style>
  <w:style w:type="paragraph" w:customStyle="1" w:styleId="Rubrik-Inbjudan">
    <w:name w:val="Rubrik - Inbjudan"/>
    <w:basedOn w:val="Normal"/>
    <w:qFormat/>
    <w:rsid w:val="004F295A"/>
    <w:pPr>
      <w:spacing w:after="400" w:line="240" w:lineRule="auto"/>
      <w:ind w:left="0"/>
    </w:pPr>
    <w:rPr>
      <w:rFonts w:ascii="Century Gothic" w:hAnsi="Century Gothic"/>
      <w:b/>
      <w:color w:val="D63823" w:themeColor="accent1"/>
      <w:sz w:val="60"/>
      <w:szCs w:val="60"/>
    </w:rPr>
  </w:style>
  <w:style w:type="paragraph" w:customStyle="1" w:styleId="Ingress-Inbjudan">
    <w:name w:val="Ingress - Inbjudan"/>
    <w:basedOn w:val="Normal"/>
    <w:qFormat/>
    <w:rsid w:val="004F295A"/>
    <w:pPr>
      <w:widowControl w:val="0"/>
      <w:suppressAutoHyphens/>
      <w:autoSpaceDE w:val="0"/>
      <w:autoSpaceDN w:val="0"/>
      <w:adjustRightInd w:val="0"/>
      <w:spacing w:after="240" w:line="240" w:lineRule="auto"/>
      <w:ind w:left="0"/>
      <w:textAlignment w:val="center"/>
    </w:pPr>
    <w:rPr>
      <w:rFonts w:ascii="CenturyGothic-Bold" w:hAnsi="CenturyGothic-Bold" w:cs="CenturyGothic-Bold"/>
      <w:bCs/>
      <w:color w:val="000000"/>
      <w:spacing w:val="-5"/>
      <w:sz w:val="24"/>
      <w:szCs w:val="24"/>
    </w:rPr>
  </w:style>
  <w:style w:type="paragraph" w:customStyle="1" w:styleId="Rubrik2-inbjudan">
    <w:name w:val="Rubrik 2 - inbjudan"/>
    <w:basedOn w:val="Ingress-Inbjudan"/>
    <w:qFormat/>
    <w:rsid w:val="00C6536E"/>
    <w:pPr>
      <w:spacing w:after="20"/>
    </w:pPr>
    <w:rPr>
      <w:b/>
    </w:rPr>
  </w:style>
  <w:style w:type="paragraph" w:customStyle="1" w:styleId="Ingetstyckeformat">
    <w:name w:val="[Inget styckeformat]"/>
    <w:uiPriority w:val="99"/>
    <w:rsid w:val="00CF5BE0"/>
    <w:pPr>
      <w:widowControl w:val="0"/>
      <w:autoSpaceDE w:val="0"/>
      <w:autoSpaceDN w:val="0"/>
      <w:adjustRightInd w:val="0"/>
      <w:spacing w:after="0"/>
      <w:ind w:left="0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10E47"/>
    <w:rPr>
      <w:color w:val="0081A2" w:themeColor="hyperlink"/>
      <w:u w:val="single"/>
    </w:rPr>
  </w:style>
  <w:style w:type="table" w:styleId="Tabellrutnt">
    <w:name w:val="Table Grid"/>
    <w:basedOn w:val="Normaltabell"/>
    <w:uiPriority w:val="59"/>
    <w:rsid w:val="00A8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ta34\Downloads\Inbjudan%20i%20A4-storlek%20(1).dotx" TargetMode="External"/></Relationships>
</file>

<file path=word/theme/theme1.xml><?xml version="1.0" encoding="utf-8"?>
<a:theme xmlns:a="http://schemas.openxmlformats.org/drawingml/2006/main" name="Örebro kommun_Office bas">
  <a:themeElements>
    <a:clrScheme name="Örebro kommun bas">
      <a:dk1>
        <a:sysClr val="windowText" lastClr="000000"/>
      </a:dk1>
      <a:lt1>
        <a:sysClr val="window" lastClr="FFFFFF"/>
      </a:lt1>
      <a:dk2>
        <a:srgbClr val="817370"/>
      </a:dk2>
      <a:lt2>
        <a:srgbClr val="ECEBE6"/>
      </a:lt2>
      <a:accent1>
        <a:srgbClr val="D63823"/>
      </a:accent1>
      <a:accent2>
        <a:srgbClr val="A95D89"/>
      </a:accent2>
      <a:accent3>
        <a:srgbClr val="0081A2"/>
      </a:accent3>
      <a:accent4>
        <a:srgbClr val="55830E"/>
      </a:accent4>
      <a:accent5>
        <a:srgbClr val="DB7E02"/>
      </a:accent5>
      <a:accent6>
        <a:srgbClr val="9AC877"/>
      </a:accent6>
      <a:hlink>
        <a:srgbClr val="0081A2"/>
      </a:hlink>
      <a:folHlink>
        <a:srgbClr val="A95D89"/>
      </a:folHlink>
    </a:clrScheme>
    <a:fontScheme name="Örebro kommun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83F2708F02FC4683197C2B847AFED9" ma:contentTypeVersion="5" ma:contentTypeDescription="Skapa ett nytt dokument." ma:contentTypeScope="" ma:versionID="572a36ac1a2dd0ce7ff19f38d1ed2c61">
  <xsd:schema xmlns:xsd="http://www.w3.org/2001/XMLSchema" xmlns:xs="http://www.w3.org/2001/XMLSchema" xmlns:p="http://schemas.microsoft.com/office/2006/metadata/properties" xmlns:ns2="6fb143e7-9868-406a-928e-5d2502e8fcb5" xmlns:ns3="5789bf2c-1d03-451e-8cfe-86ff1e603563" targetNamespace="http://schemas.microsoft.com/office/2006/metadata/properties" ma:root="true" ma:fieldsID="549b7681923bed1adbd0fbad69b8fd92" ns2:_="" ns3:_="">
    <xsd:import namespace="6fb143e7-9868-406a-928e-5d2502e8fcb5"/>
    <xsd:import namespace="5789bf2c-1d03-451e-8cfe-86ff1e603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143e7-9868-406a-928e-5d2502e8f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bf2c-1d03-451e-8cfe-86ff1e60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23FDB-97E9-4403-AE92-9EC36114B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71297-9F55-4DBC-9297-7E518112C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143e7-9868-406a-928e-5d2502e8fcb5"/>
    <ds:schemaRef ds:uri="5789bf2c-1d03-451e-8cfe-86ff1e603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6A24-2FC6-4818-B984-7B4BC1118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23A2DF-118F-4866-8A9D-5D0E1C559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 i A4-storlek (1)</Template>
  <TotalTime>0</TotalTime>
  <Pages>4</Pages>
  <Words>254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Stålhök</dc:creator>
  <cp:keywords/>
  <dc:description/>
  <cp:lastModifiedBy>Anna Stålhök</cp:lastModifiedBy>
  <cp:revision>2</cp:revision>
  <cp:lastPrinted>2014-01-22T09:27:00Z</cp:lastPrinted>
  <dcterms:created xsi:type="dcterms:W3CDTF">2023-12-07T09:55:00Z</dcterms:created>
  <dcterms:modified xsi:type="dcterms:W3CDTF">2023-12-07T09:55:00Z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0x0101004983F2708F02FC4683197C2B847AFED9</vt:lpwstr>
  </property>
</Properties>
</file>