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EFA3" w14:textId="0B7F2585" w:rsidR="00435779" w:rsidRDefault="00920992" w:rsidP="00920992">
      <w:pPr>
        <w:pStyle w:val="Rubrik-Inbjudan"/>
        <w:rPr>
          <w:sz w:val="40"/>
          <w:szCs w:val="40"/>
        </w:rPr>
      </w:pPr>
      <w:r w:rsidRPr="00920992">
        <w:rPr>
          <w:sz w:val="40"/>
          <w:szCs w:val="40"/>
        </w:rPr>
        <w:t>Kompletterande överlämn</w:t>
      </w:r>
      <w:r w:rsidR="001C51F8">
        <w:rPr>
          <w:sz w:val="40"/>
          <w:szCs w:val="40"/>
        </w:rPr>
        <w:t>ande</w:t>
      </w:r>
      <w:r>
        <w:rPr>
          <w:sz w:val="40"/>
          <w:szCs w:val="40"/>
        </w:rPr>
        <w:br/>
      </w:r>
      <w:r w:rsidRPr="00920992">
        <w:rPr>
          <w:sz w:val="40"/>
          <w:szCs w:val="40"/>
        </w:rPr>
        <w:t>– förskola till förskoleklass</w:t>
      </w:r>
      <w:r w:rsidR="00D165F9" w:rsidRPr="00920992">
        <w:rPr>
          <w:sz w:val="40"/>
          <w:szCs w:val="40"/>
        </w:rPr>
        <w:t xml:space="preserve"> </w:t>
      </w:r>
    </w:p>
    <w:p w14:paraId="0DCE7A72" w14:textId="613167C6" w:rsidR="00920992" w:rsidRDefault="00920992" w:rsidP="00BA6BB4">
      <w:pPr>
        <w:pStyle w:val="Brdtext-inbjudan"/>
        <w:rPr>
          <w:rFonts w:asciiTheme="majorHAnsi" w:hAnsiTheme="majorHAnsi"/>
          <w:sz w:val="20"/>
          <w:szCs w:val="20"/>
        </w:rPr>
      </w:pPr>
      <w:r w:rsidRPr="00920992">
        <w:rPr>
          <w:rFonts w:asciiTheme="majorHAnsi" w:hAnsiTheme="majorHAnsi"/>
          <w:sz w:val="20"/>
          <w:szCs w:val="20"/>
        </w:rPr>
        <w:t>Blanketten fylls i av arbetslag och specialpedagog. Vårdnadshavare ska vara delaktiga och godkänna informationen.</w:t>
      </w:r>
      <w:r w:rsidR="00BA6BB4">
        <w:rPr>
          <w:rFonts w:asciiTheme="majorHAnsi" w:hAnsiTheme="majorHAnsi"/>
          <w:sz w:val="20"/>
          <w:szCs w:val="20"/>
        </w:rPr>
        <w:t xml:space="preserve"> Överlämnandet fylls i f</w:t>
      </w:r>
      <w:r w:rsidRPr="00920992">
        <w:rPr>
          <w:rFonts w:asciiTheme="majorHAnsi" w:hAnsiTheme="majorHAnsi"/>
          <w:sz w:val="20"/>
          <w:szCs w:val="20"/>
        </w:rPr>
        <w:t>ör barn i behov av särskilt stöd</w:t>
      </w:r>
      <w:r>
        <w:rPr>
          <w:rFonts w:asciiTheme="majorHAnsi" w:hAnsiTheme="majorHAnsi"/>
          <w:sz w:val="20"/>
          <w:szCs w:val="20"/>
        </w:rPr>
        <w:t>.</w:t>
      </w:r>
    </w:p>
    <w:p w14:paraId="78A372F2" w14:textId="317D946B" w:rsidR="00920992" w:rsidRDefault="00920992" w:rsidP="00920992">
      <w:pPr>
        <w:pStyle w:val="Rubrik2-inbjudan"/>
      </w:pPr>
    </w:p>
    <w:p w14:paraId="19F8B637" w14:textId="77777777" w:rsidR="00920992" w:rsidRPr="00A821EF" w:rsidRDefault="00920992" w:rsidP="00920992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Från: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(förskola)</w:t>
      </w:r>
      <w:r w:rsidRPr="00A821EF">
        <w:rPr>
          <w:rFonts w:asciiTheme="majorHAnsi" w:hAnsiTheme="majorHAnsi"/>
        </w:rPr>
        <w:tab/>
        <w:t>Till:</w:t>
      </w:r>
      <w:r w:rsidRPr="00A821EF">
        <w:rPr>
          <w:rFonts w:asciiTheme="majorHAnsi" w:hAnsiTheme="majorHAnsi"/>
        </w:rPr>
        <w:tab/>
      </w:r>
      <w:r w:rsidRPr="00A821EF">
        <w:rPr>
          <w:rFonts w:asciiTheme="majorHAnsi" w:hAnsiTheme="majorHAnsi"/>
        </w:rPr>
        <w:tab/>
        <w:t>(skola)</w:t>
      </w:r>
    </w:p>
    <w:p w14:paraId="757322EF" w14:textId="2D965B09" w:rsidR="00920992" w:rsidRDefault="00920992" w:rsidP="00920992">
      <w:pPr>
        <w:pStyle w:val="Brdtext-inbjudan"/>
        <w:rPr>
          <w:rFonts w:asciiTheme="majorHAnsi" w:hAnsiTheme="majorHAnsi"/>
        </w:rPr>
      </w:pPr>
      <w:r w:rsidRPr="00A821EF">
        <w:rPr>
          <w:rFonts w:asciiTheme="majorHAnsi" w:hAnsiTheme="majorHAnsi"/>
        </w:rPr>
        <w:t>Namn:</w:t>
      </w:r>
    </w:p>
    <w:p w14:paraId="5217D0CE" w14:textId="77777777" w:rsidR="00920992" w:rsidRDefault="00920992" w:rsidP="00920992">
      <w:pPr>
        <w:pStyle w:val="Brdtext-inbjudan"/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992" w14:paraId="61C3590F" w14:textId="77777777" w:rsidTr="00ED0702">
        <w:trPr>
          <w:trHeight w:val="7020"/>
        </w:trPr>
        <w:tc>
          <w:tcPr>
            <w:tcW w:w="9062" w:type="dxa"/>
          </w:tcPr>
          <w:p w14:paraId="6B5CCA22" w14:textId="7945F034" w:rsidR="00920992" w:rsidRPr="00A821EF" w:rsidRDefault="00ED0702" w:rsidP="00777A55">
            <w:pPr>
              <w:pStyle w:val="Brdtext-inbjudan"/>
              <w:rPr>
                <w:rFonts w:asciiTheme="majorHAnsi" w:hAnsiTheme="majorHAnsi"/>
              </w:rPr>
            </w:pPr>
            <w:r w:rsidRPr="00ED0702">
              <w:rPr>
                <w:rFonts w:asciiTheme="majorHAnsi" w:hAnsiTheme="majorHAnsi"/>
                <w:sz w:val="20"/>
                <w:szCs w:val="20"/>
              </w:rPr>
              <w:t xml:space="preserve">Beskriv kortfattat vilka behov </w:t>
            </w:r>
            <w:r w:rsidR="00BA6BB4">
              <w:rPr>
                <w:rFonts w:asciiTheme="majorHAnsi" w:hAnsiTheme="majorHAnsi"/>
                <w:sz w:val="20"/>
                <w:szCs w:val="20"/>
              </w:rPr>
              <w:t xml:space="preserve">och i vilka situationer barnet är i behov av </w:t>
            </w:r>
            <w:r w:rsidRPr="00ED0702">
              <w:rPr>
                <w:rFonts w:asciiTheme="majorHAnsi" w:hAnsiTheme="majorHAnsi"/>
                <w:sz w:val="20"/>
                <w:szCs w:val="20"/>
              </w:rPr>
              <w:t xml:space="preserve">stöd/särskilt stöd i verksamheten </w:t>
            </w:r>
          </w:p>
        </w:tc>
      </w:tr>
      <w:tr w:rsidR="00920992" w14:paraId="12C9B73E" w14:textId="77777777" w:rsidTr="00ED0702">
        <w:trPr>
          <w:trHeight w:val="5807"/>
        </w:trPr>
        <w:tc>
          <w:tcPr>
            <w:tcW w:w="9062" w:type="dxa"/>
          </w:tcPr>
          <w:p w14:paraId="1E3C8512" w14:textId="0B1D061C" w:rsidR="00920992" w:rsidRPr="00A821EF" w:rsidRDefault="00920992" w:rsidP="00777A55">
            <w:pPr>
              <w:pStyle w:val="Brdtext-inbjudan"/>
              <w:rPr>
                <w:rFonts w:asciiTheme="majorHAnsi" w:hAnsiTheme="majorHAnsi"/>
              </w:rPr>
            </w:pPr>
          </w:p>
        </w:tc>
      </w:tr>
      <w:tr w:rsidR="00920992" w14:paraId="6DA908BF" w14:textId="77777777" w:rsidTr="00ED0702">
        <w:trPr>
          <w:trHeight w:val="5790"/>
        </w:trPr>
        <w:tc>
          <w:tcPr>
            <w:tcW w:w="9062" w:type="dxa"/>
          </w:tcPr>
          <w:p w14:paraId="2E1819F8" w14:textId="0B641F06" w:rsidR="00920992" w:rsidRPr="00A821EF" w:rsidRDefault="00ED0702" w:rsidP="00ED0702">
            <w:pPr>
              <w:pStyle w:val="Brdtext-inbjudan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Beskriv kortfattat </w:t>
            </w:r>
            <w:r w:rsidR="00BA6BB4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Pr="00ED0702">
              <w:rPr>
                <w:rFonts w:asciiTheme="majorHAnsi" w:hAnsiTheme="majorHAnsi"/>
                <w:sz w:val="20"/>
                <w:szCs w:val="20"/>
              </w:rPr>
              <w:t xml:space="preserve">metoder och förhållningssätt </w:t>
            </w:r>
            <w:r w:rsidR="00BA6BB4">
              <w:rPr>
                <w:rFonts w:asciiTheme="majorHAnsi" w:hAnsiTheme="majorHAnsi"/>
                <w:sz w:val="20"/>
                <w:szCs w:val="20"/>
              </w:rPr>
              <w:t xml:space="preserve">som </w:t>
            </w:r>
            <w:r w:rsidRPr="00ED0702">
              <w:rPr>
                <w:rFonts w:asciiTheme="majorHAnsi" w:hAnsiTheme="majorHAnsi"/>
                <w:sz w:val="20"/>
                <w:szCs w:val="20"/>
              </w:rPr>
              <w:t xml:space="preserve">har </w:t>
            </w:r>
            <w:r w:rsidR="00BA6BB4">
              <w:rPr>
                <w:rFonts w:asciiTheme="majorHAnsi" w:hAnsiTheme="majorHAnsi"/>
                <w:sz w:val="20"/>
                <w:szCs w:val="20"/>
              </w:rPr>
              <w:t>varit gynnsamma</w:t>
            </w:r>
          </w:p>
        </w:tc>
      </w:tr>
    </w:tbl>
    <w:p w14:paraId="22F9C662" w14:textId="77777777" w:rsidR="00920992" w:rsidRPr="00E00B65" w:rsidRDefault="00920992" w:rsidP="00920992">
      <w:pPr>
        <w:pStyle w:val="Brdtext-inbjuda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8697" wp14:editId="07B102C9">
                <wp:simplePos x="0" y="0"/>
                <wp:positionH relativeFrom="margin">
                  <wp:align>left</wp:align>
                </wp:positionH>
                <wp:positionV relativeFrom="paragraph">
                  <wp:posOffset>19034</wp:posOffset>
                </wp:positionV>
                <wp:extent cx="151465" cy="151465"/>
                <wp:effectExtent l="0" t="0" r="20320" b="2032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5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70E9" id="Rektangel 3" o:spid="_x0000_s1026" style="position:absolute;margin-left:0;margin-top:1.5pt;width:11.95pt;height:11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E00B65">
        <w:t>Vårt barn har kontakt med exempelvis logoped, barnkliniken, BUP, LSS eller habiliteringen</w:t>
      </w:r>
      <w:r>
        <w:t>.</w:t>
      </w:r>
    </w:p>
    <w:p w14:paraId="633C7125" w14:textId="77777777" w:rsidR="00920992" w:rsidRPr="00E00B65" w:rsidRDefault="00920992" w:rsidP="00920992">
      <w:pPr>
        <w:pStyle w:val="Brdtext-inbjuda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87C7" wp14:editId="0A999D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1465" cy="151465"/>
                <wp:effectExtent l="0" t="0" r="20320" b="2032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5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0B6A9" id="Rektangel 4" o:spid="_x0000_s1026" style="position:absolute;margin-left:0;margin-top:-.05pt;width:11.95pt;height:11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E00B65">
        <w:t>Vi ger vårt samtycke till att ovan information överlämnas till mottagagande skola.</w:t>
      </w:r>
    </w:p>
    <w:p w14:paraId="00E93B4C" w14:textId="039B3A05" w:rsidR="00920992" w:rsidRDefault="00920992" w:rsidP="00920992">
      <w:pPr>
        <w:pStyle w:val="Brdtext-inbjudan"/>
        <w:rPr>
          <w:rFonts w:asciiTheme="majorHAnsi" w:hAnsiTheme="majorHAnsi"/>
          <w:sz w:val="20"/>
          <w:szCs w:val="20"/>
        </w:rPr>
      </w:pPr>
    </w:p>
    <w:p w14:paraId="213591A3" w14:textId="77777777" w:rsidR="00920992" w:rsidRDefault="00920992" w:rsidP="00920992">
      <w:pPr>
        <w:pStyle w:val="Brdtext-inbjudan"/>
        <w:spacing w:line="360" w:lineRule="auto"/>
      </w:pPr>
      <w:r w:rsidRPr="00E00B65">
        <w:t xml:space="preserve">Underskrifter vårdnadshavare: </w:t>
      </w:r>
      <w:r>
        <w:tab/>
      </w:r>
      <w:r>
        <w:tab/>
      </w:r>
      <w:r w:rsidRPr="00E00B65">
        <w:t>Namnförtydligande:</w:t>
      </w:r>
    </w:p>
    <w:p w14:paraId="1F20E8D1" w14:textId="77777777" w:rsidR="00920992" w:rsidRDefault="00920992" w:rsidP="00920992">
      <w:pPr>
        <w:pStyle w:val="Brdtext-inbjudan"/>
        <w:spacing w:line="480" w:lineRule="auto"/>
      </w:pPr>
      <w:r>
        <w:br/>
        <w:t>____________________________</w:t>
      </w:r>
      <w:r>
        <w:tab/>
      </w:r>
      <w:r>
        <w:tab/>
        <w:t>____________________________</w:t>
      </w:r>
    </w:p>
    <w:p w14:paraId="4C906228" w14:textId="77777777" w:rsidR="00920992" w:rsidRPr="00E00B65" w:rsidRDefault="00920992" w:rsidP="00920992">
      <w:pPr>
        <w:pStyle w:val="Brdtext-inbjudan"/>
        <w:spacing w:line="480" w:lineRule="auto"/>
      </w:pPr>
      <w:r>
        <w:t>____________________________</w:t>
      </w:r>
      <w:r>
        <w:tab/>
      </w:r>
      <w:r>
        <w:tab/>
        <w:t>____________________________</w:t>
      </w:r>
    </w:p>
    <w:p w14:paraId="5A127644" w14:textId="77777777" w:rsidR="00920992" w:rsidRPr="00E00B65" w:rsidRDefault="00920992" w:rsidP="00920992">
      <w:pPr>
        <w:pStyle w:val="Brdtext-inbjudan"/>
        <w:rPr>
          <w:i/>
          <w:iCs/>
        </w:rPr>
      </w:pPr>
      <w:r w:rsidRPr="00E00B65">
        <w:rPr>
          <w:i/>
          <w:iCs/>
        </w:rPr>
        <w:t>Vid gemensam vårdnad krävs båda vårdnadshavares underskrift.</w:t>
      </w:r>
    </w:p>
    <w:p w14:paraId="114FF176" w14:textId="77777777" w:rsidR="00920992" w:rsidRPr="00E00B65" w:rsidRDefault="00920992" w:rsidP="00920992">
      <w:pPr>
        <w:pStyle w:val="Brdtext-inbjudan"/>
      </w:pPr>
    </w:p>
    <w:p w14:paraId="42EEFEC7" w14:textId="109EFDCC" w:rsidR="00920992" w:rsidRPr="00E00B65" w:rsidRDefault="00920992" w:rsidP="00920992">
      <w:pPr>
        <w:pStyle w:val="Brdtext-inbjudan"/>
        <w:spacing w:line="480" w:lineRule="auto"/>
      </w:pPr>
      <w:r w:rsidRPr="00E00B65">
        <w:t xml:space="preserve">Ansvarig </w:t>
      </w:r>
      <w:r>
        <w:t>specialpedagog</w:t>
      </w:r>
      <w:r w:rsidRPr="00E00B65">
        <w:t>:</w:t>
      </w:r>
      <w:r>
        <w:t xml:space="preserve"> ____________________________</w:t>
      </w:r>
    </w:p>
    <w:p w14:paraId="65B0F9FF" w14:textId="15AE8E11" w:rsidR="00920992" w:rsidRPr="00E00B65" w:rsidRDefault="00920992" w:rsidP="00920992">
      <w:pPr>
        <w:pStyle w:val="Brdtext-inbjudan"/>
        <w:spacing w:line="480" w:lineRule="auto"/>
      </w:pPr>
      <w:r w:rsidRPr="00E00B65">
        <w:t>Telefon:</w:t>
      </w:r>
      <w:r>
        <w:t xml:space="preserve"> _________________________________________</w:t>
      </w:r>
    </w:p>
    <w:p w14:paraId="5173A672" w14:textId="092F81E1" w:rsidR="00920992" w:rsidRPr="00E00B65" w:rsidRDefault="00920992" w:rsidP="00920992">
      <w:pPr>
        <w:pStyle w:val="Brdtext-inbjudan"/>
        <w:spacing w:line="480" w:lineRule="auto"/>
      </w:pPr>
      <w:r>
        <w:t>E-post</w:t>
      </w:r>
      <w:r w:rsidRPr="00E00B65">
        <w:t>:</w:t>
      </w:r>
      <w:r>
        <w:t xml:space="preserve"> __________________________________________</w:t>
      </w:r>
    </w:p>
    <w:p w14:paraId="5CC53216" w14:textId="77777777" w:rsidR="00920992" w:rsidRPr="00E00B65" w:rsidRDefault="00920992" w:rsidP="00920992">
      <w:pPr>
        <w:pStyle w:val="Brdtext-inbjudan"/>
      </w:pPr>
    </w:p>
    <w:p w14:paraId="141F6B8F" w14:textId="15CB3DFA" w:rsidR="00920992" w:rsidRPr="00E00B65" w:rsidRDefault="00920992" w:rsidP="00920992">
      <w:pPr>
        <w:pStyle w:val="Rubrik2-inbjudan"/>
      </w:pPr>
      <w:r>
        <w:t>Mer information om kompletterande överlämn</w:t>
      </w:r>
      <w:r w:rsidR="00BA6BB4">
        <w:t>ande</w:t>
      </w:r>
    </w:p>
    <w:p w14:paraId="6857C162" w14:textId="74D687D6" w:rsidR="00920992" w:rsidRDefault="00920992" w:rsidP="00920992">
      <w:pPr>
        <w:pStyle w:val="Brdtext-inbjudan"/>
      </w:pPr>
      <w:r>
        <w:t xml:space="preserve">Arbetslag och specialpedagog fyller i blanketten för </w:t>
      </w:r>
      <w:r w:rsidR="00B612C8">
        <w:t>kompletterande</w:t>
      </w:r>
      <w:r>
        <w:t xml:space="preserve"> överlämnande. Vårdnadshavare ska vara delaktiga och godkänna informationen. </w:t>
      </w:r>
    </w:p>
    <w:p w14:paraId="09A2B129" w14:textId="2C3A6C96" w:rsidR="00920992" w:rsidRDefault="00920992" w:rsidP="00920992">
      <w:pPr>
        <w:pStyle w:val="Brdtext-inbjudan"/>
      </w:pPr>
      <w:r>
        <w:t xml:space="preserve">Blanketten är en bilaga till </w:t>
      </w:r>
      <w:r w:rsidR="00B612C8">
        <w:t>Rutinen</w:t>
      </w:r>
      <w:r>
        <w:t xml:space="preserve"> för övergångar, förskola till skola och fritidshem. </w:t>
      </w:r>
    </w:p>
    <w:p w14:paraId="189A7520" w14:textId="41731C3B" w:rsidR="00920992" w:rsidRDefault="00920992" w:rsidP="00920992">
      <w:pPr>
        <w:pStyle w:val="Brdtext-inbjudan"/>
      </w:pPr>
      <w:r>
        <w:t xml:space="preserve">Blanketten läggs in elevakt i Prorenata.  </w:t>
      </w:r>
    </w:p>
    <w:p w14:paraId="788BFC93" w14:textId="77777777" w:rsidR="00920992" w:rsidRPr="00A821EF" w:rsidRDefault="00920992" w:rsidP="00920992">
      <w:pPr>
        <w:pStyle w:val="Brdtext-inbjudan"/>
      </w:pPr>
    </w:p>
    <w:p w14:paraId="750D7B06" w14:textId="77777777" w:rsidR="00920992" w:rsidRPr="00920992" w:rsidRDefault="00920992" w:rsidP="00920992">
      <w:pPr>
        <w:pStyle w:val="Brdtext-inbjudan"/>
        <w:rPr>
          <w:rFonts w:asciiTheme="majorHAnsi" w:hAnsiTheme="majorHAnsi"/>
          <w:sz w:val="20"/>
          <w:szCs w:val="20"/>
        </w:rPr>
      </w:pPr>
    </w:p>
    <w:sectPr w:rsidR="00920992" w:rsidRPr="00920992" w:rsidSect="007628F0">
      <w:footerReference w:type="default" r:id="rId11"/>
      <w:pgSz w:w="11900" w:h="16840"/>
      <w:pgMar w:top="1701" w:right="1410" w:bottom="3402" w:left="1418" w:header="708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1B8D" w14:textId="77777777" w:rsidR="001D4143" w:rsidRDefault="001D4143" w:rsidP="00B10D9A">
      <w:r>
        <w:separator/>
      </w:r>
    </w:p>
  </w:endnote>
  <w:endnote w:type="continuationSeparator" w:id="0">
    <w:p w14:paraId="50ECE934" w14:textId="77777777" w:rsidR="001D4143" w:rsidRDefault="001D4143" w:rsidP="00B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A3AF" w14:textId="77777777" w:rsidR="00BB0FA4" w:rsidRPr="00E60524" w:rsidRDefault="00CF5BE0" w:rsidP="00435779">
    <w:pPr>
      <w:pStyle w:val="Sidfot"/>
    </w:pPr>
    <w:r>
      <w:rPr>
        <w:rFonts w:ascii="Times New Roman" w:hAnsi="Times New Roman" w:cs="Times New Roman"/>
        <w:noProof/>
        <w:color w:val="auto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BC55" wp14:editId="6407F0A7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1600200" cy="6858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22519" w14:textId="77777777"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5685FEAE" w14:textId="0773C425" w:rsidR="00CF5BE0" w:rsidRDefault="00920992" w:rsidP="00CF5BE0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Förskola och skola</w:t>
                          </w:r>
                        </w:p>
                        <w:p w14:paraId="6D8847CD" w14:textId="77777777"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ABC5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42.55pt;margin-top:759.8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" filled="f" stroked="f">
              <v:textbox inset="0,0,0,0">
                <w:txbxContent>
                  <w:p w14:paraId="1AF22519" w14:textId="77777777" w:rsidR="00CF5BE0" w:rsidRDefault="00CF5BE0" w:rsidP="00CF5BE0">
                    <w:pPr>
                      <w:pStyle w:val="Inge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14:paraId="5685FEAE" w14:textId="0773C425" w:rsidR="00CF5BE0" w:rsidRDefault="00920992" w:rsidP="00CF5BE0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cap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Förskola och skola</w:t>
                    </w:r>
                  </w:p>
                  <w:p w14:paraId="6D8847CD" w14:textId="77777777" w:rsidR="00CF5BE0" w:rsidRDefault="00CF5BE0" w:rsidP="00CF5BE0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0FA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82677" wp14:editId="10D85702">
              <wp:simplePos x="0" y="0"/>
              <wp:positionH relativeFrom="page">
                <wp:posOffset>3888740</wp:posOffset>
              </wp:positionH>
              <wp:positionV relativeFrom="page">
                <wp:posOffset>9649460</wp:posOffset>
              </wp:positionV>
              <wp:extent cx="2375535" cy="803275"/>
              <wp:effectExtent l="0" t="0" r="12065" b="9525"/>
              <wp:wrapNone/>
              <wp:docPr id="21" name="Textru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5535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FAA6B" w14:textId="6F3ECBF0" w:rsidR="00BB0FA4" w:rsidRDefault="00BB0FA4" w:rsidP="00BB0FA4">
                          <w:pPr>
                            <w:spacing w:after="0"/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82677" id="Textruta 21" o:spid="_x0000_s1027" type="#_x0000_t202" style="position:absolute;left:0;text-align:left;margin-left:306.2pt;margin-top:759.8pt;width:187.0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" filled="f" stroked="f">
              <v:textbox inset="0,0,0,0">
                <w:txbxContent>
                  <w:p w14:paraId="137FAA6B" w14:textId="6F3ECBF0" w:rsidR="00BB0FA4" w:rsidRDefault="00BB0FA4" w:rsidP="00BB0FA4">
                    <w:pPr>
                      <w:spacing w:after="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0FA4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68EAEE8" wp14:editId="3AD8E98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328"/>
          <wp:effectExtent l="0" t="0" r="0" b="0"/>
          <wp:wrapNone/>
          <wp:docPr id="90" name="Bildobjekt 90" descr="Logotyp för Örebro kommu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ildobjekt 90" descr="Logotyp för Örebro kommu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93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FA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495F3" wp14:editId="2F7948F2">
              <wp:simplePos x="0" y="0"/>
              <wp:positionH relativeFrom="page">
                <wp:posOffset>540385</wp:posOffset>
              </wp:positionH>
              <wp:positionV relativeFrom="page">
                <wp:posOffset>9190355</wp:posOffset>
              </wp:positionV>
              <wp:extent cx="6480000" cy="0"/>
              <wp:effectExtent l="0" t="0" r="22860" b="25400"/>
              <wp:wrapNone/>
              <wp:docPr id="22" name="R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D8503" id="Rak 2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" strokecolor="black [3213]" strokeweight="1pt">
              <v:stroke dashstyle="1 1" endcap="round"/>
              <w10:wrap anchorx="page" anchory="page"/>
            </v:line>
          </w:pict>
        </mc:Fallback>
      </mc:AlternateContent>
    </w:r>
  </w:p>
  <w:p w14:paraId="3F802B9E" w14:textId="77777777" w:rsidR="00BB0FA4" w:rsidRPr="001E1D51" w:rsidRDefault="00BB0FA4" w:rsidP="001E1D51">
    <w:pPr>
      <w:pStyle w:val="www-adress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E8C" w14:textId="77777777" w:rsidR="001D4143" w:rsidRDefault="001D4143" w:rsidP="00B10D9A">
      <w:r>
        <w:separator/>
      </w:r>
    </w:p>
  </w:footnote>
  <w:footnote w:type="continuationSeparator" w:id="0">
    <w:p w14:paraId="5C9BAAEE" w14:textId="77777777" w:rsidR="001D4143" w:rsidRDefault="001D4143" w:rsidP="00B1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F02"/>
    <w:multiLevelType w:val="hybridMultilevel"/>
    <w:tmpl w:val="771E3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9C0"/>
    <w:multiLevelType w:val="hybridMultilevel"/>
    <w:tmpl w:val="2A928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27579">
    <w:abstractNumId w:val="1"/>
  </w:num>
  <w:num w:numId="2" w16cid:durableId="141108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2"/>
    <w:rsid w:val="00067B7A"/>
    <w:rsid w:val="00076276"/>
    <w:rsid w:val="000C155A"/>
    <w:rsid w:val="001C51F8"/>
    <w:rsid w:val="001D037E"/>
    <w:rsid w:val="001D4143"/>
    <w:rsid w:val="001E1D51"/>
    <w:rsid w:val="00212F0E"/>
    <w:rsid w:val="00226BE8"/>
    <w:rsid w:val="00284E13"/>
    <w:rsid w:val="002C4C2C"/>
    <w:rsid w:val="00404907"/>
    <w:rsid w:val="00435779"/>
    <w:rsid w:val="00466322"/>
    <w:rsid w:val="004F295A"/>
    <w:rsid w:val="00513C49"/>
    <w:rsid w:val="00553208"/>
    <w:rsid w:val="006235BA"/>
    <w:rsid w:val="006254F7"/>
    <w:rsid w:val="00667765"/>
    <w:rsid w:val="00683D23"/>
    <w:rsid w:val="00696B3B"/>
    <w:rsid w:val="006E09C5"/>
    <w:rsid w:val="00727BED"/>
    <w:rsid w:val="00752372"/>
    <w:rsid w:val="007628F0"/>
    <w:rsid w:val="00845B2B"/>
    <w:rsid w:val="008613C3"/>
    <w:rsid w:val="008D2619"/>
    <w:rsid w:val="00910E47"/>
    <w:rsid w:val="00920992"/>
    <w:rsid w:val="009375AD"/>
    <w:rsid w:val="009A5CCE"/>
    <w:rsid w:val="00A1022A"/>
    <w:rsid w:val="00A32458"/>
    <w:rsid w:val="00A34C74"/>
    <w:rsid w:val="00A7175A"/>
    <w:rsid w:val="00AC231F"/>
    <w:rsid w:val="00AD5F00"/>
    <w:rsid w:val="00AE3319"/>
    <w:rsid w:val="00B10D9A"/>
    <w:rsid w:val="00B6118A"/>
    <w:rsid w:val="00B612C8"/>
    <w:rsid w:val="00BA6BB4"/>
    <w:rsid w:val="00BB0A02"/>
    <w:rsid w:val="00BB0FA4"/>
    <w:rsid w:val="00BB2144"/>
    <w:rsid w:val="00BD5C70"/>
    <w:rsid w:val="00BD6CB1"/>
    <w:rsid w:val="00C017C0"/>
    <w:rsid w:val="00C52E13"/>
    <w:rsid w:val="00C6536E"/>
    <w:rsid w:val="00C6747F"/>
    <w:rsid w:val="00C7453B"/>
    <w:rsid w:val="00CB64F1"/>
    <w:rsid w:val="00CD5CC4"/>
    <w:rsid w:val="00CF5BE0"/>
    <w:rsid w:val="00D165F9"/>
    <w:rsid w:val="00D50A41"/>
    <w:rsid w:val="00DE5F45"/>
    <w:rsid w:val="00E937B5"/>
    <w:rsid w:val="00ED0702"/>
    <w:rsid w:val="00EF2425"/>
    <w:rsid w:val="00F21D47"/>
    <w:rsid w:val="00F81AC7"/>
    <w:rsid w:val="00F83372"/>
    <w:rsid w:val="00FF1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E43DC0"/>
  <w15:docId w15:val="{6737E445-183E-4545-B122-CD77B7CB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907"/>
    <w:rPr>
      <w:color w:val="5A5A5A" w:themeColor="text1" w:themeTint="A5"/>
    </w:rPr>
  </w:style>
  <w:style w:type="paragraph" w:styleId="Rubrik1">
    <w:name w:val="heading 1"/>
    <w:basedOn w:val="Normal"/>
    <w:next w:val="Normal"/>
    <w:link w:val="Rubrik1Char"/>
    <w:uiPriority w:val="9"/>
    <w:rsid w:val="004049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03937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4049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05654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049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17370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04907"/>
    <w:pPr>
      <w:pBdr>
        <w:bottom w:val="single" w:sz="4" w:space="1" w:color="C0B8B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A1959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907"/>
    <w:pPr>
      <w:pBdr>
        <w:bottom w:val="single" w:sz="4" w:space="1" w:color="B3AA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A1959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907"/>
    <w:pPr>
      <w:pBdr>
        <w:bottom w:val="dotted" w:sz="8" w:space="1" w:color="837E6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37E64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907"/>
    <w:pPr>
      <w:pBdr>
        <w:bottom w:val="dotted" w:sz="8" w:space="1" w:color="837E6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37E64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9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37E64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9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37E64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907"/>
    <w:rPr>
      <w:rFonts w:asciiTheme="majorHAnsi" w:eastAsiaTheme="majorEastAsia" w:hAnsiTheme="majorHAnsi" w:cstheme="majorBidi"/>
      <w:smallCaps/>
      <w:color w:val="403937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4907"/>
    <w:rPr>
      <w:rFonts w:asciiTheme="majorHAnsi" w:eastAsiaTheme="majorEastAsia" w:hAnsiTheme="majorHAnsi" w:cstheme="majorBidi"/>
      <w:smallCaps/>
      <w:color w:val="605654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4907"/>
    <w:rPr>
      <w:rFonts w:asciiTheme="majorHAnsi" w:eastAsiaTheme="majorEastAsia" w:hAnsiTheme="majorHAnsi" w:cstheme="majorBidi"/>
      <w:smallCaps/>
      <w:color w:val="817370" w:themeColor="text2"/>
      <w:spacing w:val="2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0D9A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0D9A"/>
    <w:rPr>
      <w:rFonts w:ascii="Bookman Old Style" w:hAnsi="Bookman Old Style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A1959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4907"/>
    <w:rPr>
      <w:rFonts w:asciiTheme="majorHAnsi" w:eastAsiaTheme="majorEastAsia" w:hAnsiTheme="majorHAnsi" w:cstheme="majorBidi"/>
      <w:smallCaps/>
      <w:color w:val="A1959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4907"/>
    <w:rPr>
      <w:rFonts w:asciiTheme="majorHAnsi" w:eastAsiaTheme="majorEastAsia" w:hAnsiTheme="majorHAnsi" w:cstheme="majorBidi"/>
      <w:smallCaps/>
      <w:color w:val="837E64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837E64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4907"/>
    <w:rPr>
      <w:rFonts w:asciiTheme="majorHAnsi" w:eastAsiaTheme="majorEastAsia" w:hAnsiTheme="majorHAnsi" w:cstheme="majorBidi"/>
      <w:b/>
      <w:smallCaps/>
      <w:color w:val="837E64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4907"/>
    <w:rPr>
      <w:rFonts w:asciiTheme="majorHAnsi" w:eastAsiaTheme="majorEastAsia" w:hAnsiTheme="majorHAnsi" w:cstheme="majorBidi"/>
      <w:smallCaps/>
      <w:color w:val="837E64" w:themeColor="background2" w:themeShade="7F"/>
      <w:spacing w:val="20"/>
      <w:sz w:val="16"/>
      <w:szCs w:val="16"/>
    </w:rPr>
  </w:style>
  <w:style w:type="paragraph" w:customStyle="1" w:styleId="www-adress">
    <w:name w:val="www-adress"/>
    <w:basedOn w:val="Sidfot"/>
    <w:rsid w:val="001E1D51"/>
    <w:pPr>
      <w:tabs>
        <w:tab w:val="clear" w:pos="4536"/>
        <w:tab w:val="clear" w:pos="9072"/>
        <w:tab w:val="left" w:pos="1700"/>
        <w:tab w:val="left" w:pos="2580"/>
      </w:tabs>
      <w:ind w:left="0"/>
    </w:pPr>
    <w:rPr>
      <w:rFonts w:ascii="Century Gothic" w:hAnsi="Century Gothic"/>
      <w:b/>
      <w:color w:val="000000" w:themeColor="text1"/>
      <w:sz w:val="36"/>
      <w:szCs w:val="36"/>
    </w:rPr>
  </w:style>
  <w:style w:type="paragraph" w:customStyle="1" w:styleId="Brdtext-inbjudan">
    <w:name w:val="Brödtext - inbjudan"/>
    <w:basedOn w:val="Normal"/>
    <w:qFormat/>
    <w:rsid w:val="004F295A"/>
    <w:pPr>
      <w:spacing w:after="120" w:line="240" w:lineRule="auto"/>
      <w:ind w:left="0"/>
    </w:pPr>
    <w:rPr>
      <w:rFonts w:ascii="Garamond" w:hAnsi="Garamond" w:cs="Times New Roman"/>
      <w:color w:val="auto"/>
      <w:sz w:val="22"/>
      <w:szCs w:val="22"/>
      <w:lang w:eastAsia="sv-SE"/>
    </w:rPr>
  </w:style>
  <w:style w:type="paragraph" w:customStyle="1" w:styleId="Rubrik-Inbjudan">
    <w:name w:val="Rubrik - Inbjudan"/>
    <w:basedOn w:val="Normal"/>
    <w:qFormat/>
    <w:rsid w:val="004F295A"/>
    <w:pPr>
      <w:spacing w:after="400" w:line="240" w:lineRule="auto"/>
      <w:ind w:left="0"/>
    </w:pPr>
    <w:rPr>
      <w:rFonts w:ascii="Century Gothic" w:hAnsi="Century Gothic"/>
      <w:b/>
      <w:color w:val="D63823" w:themeColor="accent1"/>
      <w:sz w:val="60"/>
      <w:szCs w:val="60"/>
    </w:rPr>
  </w:style>
  <w:style w:type="paragraph" w:customStyle="1" w:styleId="Ingress-Inbjudan">
    <w:name w:val="Ingress - Inbjudan"/>
    <w:basedOn w:val="Normal"/>
    <w:qFormat/>
    <w:rsid w:val="004F295A"/>
    <w:pPr>
      <w:widowControl w:val="0"/>
      <w:suppressAutoHyphens/>
      <w:autoSpaceDE w:val="0"/>
      <w:autoSpaceDN w:val="0"/>
      <w:adjustRightInd w:val="0"/>
      <w:spacing w:after="240" w:line="240" w:lineRule="auto"/>
      <w:ind w:left="0"/>
      <w:textAlignment w:val="center"/>
    </w:pPr>
    <w:rPr>
      <w:rFonts w:ascii="CenturyGothic-Bold" w:hAnsi="CenturyGothic-Bold" w:cs="CenturyGothic-Bold"/>
      <w:bCs/>
      <w:color w:val="000000"/>
      <w:spacing w:val="-5"/>
      <w:sz w:val="24"/>
      <w:szCs w:val="24"/>
    </w:rPr>
  </w:style>
  <w:style w:type="paragraph" w:customStyle="1" w:styleId="Rubrik2-inbjudan">
    <w:name w:val="Rubrik 2 - inbjudan"/>
    <w:basedOn w:val="Ingress-Inbjudan"/>
    <w:qFormat/>
    <w:rsid w:val="00C6536E"/>
    <w:pPr>
      <w:spacing w:after="20"/>
    </w:pPr>
    <w:rPr>
      <w:b/>
    </w:rPr>
  </w:style>
  <w:style w:type="paragraph" w:customStyle="1" w:styleId="Ingetstyckeformat">
    <w:name w:val="[Inget styckeformat]"/>
    <w:uiPriority w:val="99"/>
    <w:rsid w:val="00CF5BE0"/>
    <w:pPr>
      <w:widowControl w:val="0"/>
      <w:autoSpaceDE w:val="0"/>
      <w:autoSpaceDN w:val="0"/>
      <w:adjustRightInd w:val="0"/>
      <w:spacing w:after="0"/>
      <w:ind w:left="0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10E47"/>
    <w:rPr>
      <w:color w:val="0081A2" w:themeColor="hyperlink"/>
      <w:u w:val="single"/>
    </w:rPr>
  </w:style>
  <w:style w:type="table" w:styleId="Tabellrutnt">
    <w:name w:val="Table Grid"/>
    <w:basedOn w:val="Normaltabell"/>
    <w:uiPriority w:val="59"/>
    <w:rsid w:val="0092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a34\Downloads\Inbjudan%20i%20A4-storlek%20(1).dotx" TargetMode="External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89bf2c-1d03-451e-8cfe-86ff1e603563">
      <UserInfo>
        <DisplayName>Medlemmar på FoS - Arbetsgrupp övergångar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3F2708F02FC4683197C2B847AFED9" ma:contentTypeVersion="5" ma:contentTypeDescription="Skapa ett nytt dokument." ma:contentTypeScope="" ma:versionID="572a36ac1a2dd0ce7ff19f38d1ed2c61">
  <xsd:schema xmlns:xsd="http://www.w3.org/2001/XMLSchema" xmlns:xs="http://www.w3.org/2001/XMLSchema" xmlns:p="http://schemas.microsoft.com/office/2006/metadata/properties" xmlns:ns2="6fb143e7-9868-406a-928e-5d2502e8fcb5" xmlns:ns3="5789bf2c-1d03-451e-8cfe-86ff1e603563" targetNamespace="http://schemas.microsoft.com/office/2006/metadata/properties" ma:root="true" ma:fieldsID="549b7681923bed1adbd0fbad69b8fd92" ns2:_="" ns3:_="">
    <xsd:import namespace="6fb143e7-9868-406a-928e-5d2502e8fcb5"/>
    <xsd:import namespace="5789bf2c-1d03-451e-8cfe-86ff1e603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43e7-9868-406a-928e-5d2502e8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bf2c-1d03-451e-8cfe-86ff1e60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000E9-9E1B-4F1C-8D89-A9A2BCB8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63BAE-8F12-440E-830A-D1A62141CEE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789bf2c-1d03-451e-8cfe-86ff1e603563"/>
    <ds:schemaRef ds:uri="6fb143e7-9868-406a-928e-5d2502e8fc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F41A7C-9B3F-46F4-AAD1-94C19383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143e7-9868-406a-928e-5d2502e8fcb5"/>
    <ds:schemaRef ds:uri="5789bf2c-1d03-451e-8cfe-86ff1e60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6A24-2FC6-4818-B984-7B4BC111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i A4-storlek (1)</Template>
  <TotalTime>1</TotalTime>
  <Pages>3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Stålhök</dc:creator>
  <cp:keywords/>
  <dc:description/>
  <cp:lastModifiedBy>Anna Stålhök</cp:lastModifiedBy>
  <cp:revision>2</cp:revision>
  <cp:lastPrinted>2014-01-22T09:27:00Z</cp:lastPrinted>
  <dcterms:created xsi:type="dcterms:W3CDTF">2023-12-14T07:15:00Z</dcterms:created>
  <dcterms:modified xsi:type="dcterms:W3CDTF">2023-12-14T07:15:00Z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0x0101004983F2708F02FC4683197C2B847AFED9</vt:lpwstr>
  </property>
</Properties>
</file>